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F5FCC" w14:textId="160D633D" w:rsidR="00E46187" w:rsidRPr="00451428" w:rsidRDefault="00E46187" w:rsidP="00F335E0">
      <w:pPr>
        <w:ind w:left="720"/>
        <w:jc w:val="right"/>
        <w:rPr>
          <w:rFonts w:asciiTheme="majorBidi" w:eastAsia="Times New Roman" w:hAnsiTheme="majorBidi" w:cstheme="minorBidi"/>
          <w:b/>
          <w:bCs/>
          <w:color w:val="000000" w:themeColor="text1"/>
          <w:kern w:val="0"/>
          <w:sz w:val="24"/>
          <w:szCs w:val="24"/>
          <w:cs/>
          <w:lang w:val="en-IN" w:eastAsia="en-IN" w:bidi="te-IN"/>
        </w:rPr>
      </w:pPr>
      <w:bookmarkStart w:id="0" w:name="_GoBack"/>
      <w:bookmarkEnd w:id="0"/>
    </w:p>
    <w:p w14:paraId="2EEA0F3C" w14:textId="59145CE9" w:rsidR="00E46187" w:rsidRDefault="00F335E0" w:rsidP="00E46187">
      <w:pPr>
        <w:pStyle w:val="Heading2"/>
        <w:shd w:val="clear" w:color="auto" w:fill="FFFFFF"/>
        <w:spacing w:before="0"/>
        <w:rPr>
          <w:rFonts w:asciiTheme="majorBidi" w:eastAsia="Times New Roman" w:hAnsiTheme="majorBidi"/>
          <w:b/>
          <w:bCs/>
          <w:color w:val="000000" w:themeColor="text1"/>
          <w:kern w:val="0"/>
          <w:sz w:val="24"/>
          <w:szCs w:val="24"/>
          <w:lang w:val="en-IN" w:eastAsia="en-IN" w:bidi="te-IN"/>
        </w:rPr>
      </w:pPr>
      <w:r>
        <w:rPr>
          <w:rFonts w:asciiTheme="majorBidi" w:hAnsiTheme="majorBidi"/>
          <w:noProof/>
          <w:sz w:val="24"/>
          <w:szCs w:val="24"/>
          <w:lang w:val="en-IN" w:eastAsia="en-IN" w:bidi="hi-IN"/>
        </w:rPr>
        <w:drawing>
          <wp:anchor distT="0" distB="0" distL="114300" distR="114300" simplePos="0" relativeHeight="251658240" behindDoc="0" locked="0" layoutInCell="1" allowOverlap="1" wp14:anchorId="69E832D4" wp14:editId="3E7C5C17">
            <wp:simplePos x="0" y="0"/>
            <wp:positionH relativeFrom="column">
              <wp:posOffset>5067300</wp:posOffset>
            </wp:positionH>
            <wp:positionV relativeFrom="paragraph">
              <wp:posOffset>62865</wp:posOffset>
            </wp:positionV>
            <wp:extent cx="4191000" cy="1238250"/>
            <wp:effectExtent l="76200" t="76200" r="133350" b="133350"/>
            <wp:wrapSquare wrapText="bothSides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238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46187">
        <w:rPr>
          <w:rFonts w:asciiTheme="majorBidi" w:eastAsia="Times New Roman" w:hAnsiTheme="majorBidi"/>
          <w:b/>
          <w:bCs/>
          <w:color w:val="000000" w:themeColor="text1"/>
          <w:kern w:val="0"/>
          <w:sz w:val="24"/>
          <w:szCs w:val="24"/>
          <w:lang w:val="en-IN" w:eastAsia="en-IN" w:bidi="te-IN"/>
        </w:rPr>
        <w:t xml:space="preserve">What do you want to access? </w:t>
      </w:r>
      <w:r w:rsidR="00E46187">
        <w:rPr>
          <w:rFonts w:asciiTheme="majorBidi" w:eastAsia="Times New Roman" w:hAnsiTheme="majorBidi" w:hint="cs"/>
          <w:b/>
          <w:bCs/>
          <w:color w:val="000000" w:themeColor="text1"/>
          <w:kern w:val="0"/>
          <w:sz w:val="24"/>
          <w:szCs w:val="24"/>
          <w:cs/>
          <w:lang w:val="en-IN" w:eastAsia="en-IN" w:bidi="te-IN"/>
        </w:rPr>
        <w:t xml:space="preserve">మీరు </w:t>
      </w:r>
      <w:r w:rsidR="00451428">
        <w:rPr>
          <w:rFonts w:asciiTheme="majorBidi" w:eastAsia="Times New Roman" w:hAnsiTheme="majorBidi" w:hint="cs"/>
          <w:b/>
          <w:bCs/>
          <w:color w:val="000000" w:themeColor="text1"/>
          <w:kern w:val="0"/>
          <w:sz w:val="24"/>
          <w:szCs w:val="24"/>
          <w:cs/>
          <w:lang w:val="en-IN" w:eastAsia="en-IN" w:bidi="te-IN"/>
        </w:rPr>
        <w:t xml:space="preserve">ఏమి చూడాలని అనుకుంటున్నారు </w:t>
      </w:r>
      <w:r w:rsidR="00E46187">
        <w:rPr>
          <w:rFonts w:asciiTheme="majorBidi" w:eastAsia="Times New Roman" w:hAnsiTheme="majorBidi" w:hint="cs"/>
          <w:b/>
          <w:bCs/>
          <w:color w:val="000000" w:themeColor="text1"/>
          <w:kern w:val="0"/>
          <w:sz w:val="24"/>
          <w:szCs w:val="24"/>
          <w:lang w:val="en-IN" w:eastAsia="en-IN" w:bidi="te-IN"/>
        </w:rPr>
        <w:t xml:space="preserve">? </w:t>
      </w:r>
    </w:p>
    <w:p w14:paraId="59794AE4" w14:textId="7E739AD3" w:rsidR="00F335E0" w:rsidRPr="00F335E0" w:rsidRDefault="0004684D" w:rsidP="00F335E0">
      <w:pPr>
        <w:pStyle w:val="ListParagraph"/>
        <w:numPr>
          <w:ilvl w:val="0"/>
          <w:numId w:val="31"/>
        </w:numPr>
        <w:rPr>
          <w:rFonts w:cstheme="minorBidi"/>
          <w:cs/>
          <w:lang w:val="en-IN" w:eastAsia="en-IN" w:bidi="te-IN"/>
        </w:rPr>
      </w:pPr>
      <w:hyperlink w:anchor="_Telugu_Medium_Worksheet" w:history="1">
        <w:r w:rsidR="00E46187" w:rsidRPr="00F335E0">
          <w:rPr>
            <w:rStyle w:val="Hyperlink"/>
            <w:rFonts w:asciiTheme="majorBidi" w:eastAsia="Times New Roman" w:hAnsiTheme="majorBidi" w:cstheme="majorBidi"/>
            <w:b/>
            <w:bCs/>
            <w:kern w:val="0"/>
            <w:sz w:val="24"/>
            <w:szCs w:val="24"/>
            <w:lang w:val="en-IN" w:eastAsia="en-IN" w:bidi="te-IN"/>
          </w:rPr>
          <w:t xml:space="preserve">Telugu Medium worksheets </w:t>
        </w:r>
        <w:r w:rsidR="00F335E0" w:rsidRPr="00F335E0">
          <w:rPr>
            <w:rStyle w:val="Hyperlink"/>
            <w:rFonts w:asciiTheme="majorBidi" w:eastAsia="Times New Roman" w:hAnsiTheme="majorBidi" w:cstheme="majorBidi"/>
            <w:b/>
            <w:bCs/>
            <w:kern w:val="0"/>
            <w:sz w:val="24"/>
            <w:szCs w:val="24"/>
            <w:lang w:val="en-IN" w:eastAsia="en-IN" w:bidi="te-IN"/>
          </w:rPr>
          <w:t xml:space="preserve">– </w:t>
        </w:r>
        <w:r w:rsidR="00F335E0" w:rsidRPr="00F335E0">
          <w:rPr>
            <w:rStyle w:val="Hyperlink"/>
            <w:rFonts w:ascii="Nirmala UI" w:hAnsi="Nirmala UI" w:cs="Nirmala UI"/>
            <w:b/>
            <w:bCs/>
            <w:kern w:val="0"/>
            <w:sz w:val="24"/>
            <w:szCs w:val="24"/>
            <w:cs/>
            <w:lang w:eastAsia="en-IN" w:bidi="te"/>
          </w:rPr>
          <w:t>తెలుగు</w:t>
        </w:r>
        <w:r w:rsidR="00F335E0" w:rsidRPr="00F335E0">
          <w:rPr>
            <w:rStyle w:val="Hyperlink"/>
            <w:b/>
            <w:bCs/>
            <w:kern w:val="0"/>
            <w:sz w:val="24"/>
            <w:szCs w:val="24"/>
            <w:cs/>
            <w:lang w:eastAsia="en-IN" w:bidi="te"/>
          </w:rPr>
          <w:t xml:space="preserve"> </w:t>
        </w:r>
        <w:r w:rsidR="00F335E0" w:rsidRPr="00F335E0">
          <w:rPr>
            <w:rStyle w:val="Hyperlink"/>
            <w:rFonts w:ascii="Nirmala UI" w:hAnsi="Nirmala UI" w:cs="Nirmala UI"/>
            <w:b/>
            <w:bCs/>
            <w:kern w:val="0"/>
            <w:sz w:val="24"/>
            <w:szCs w:val="24"/>
            <w:cs/>
            <w:lang w:eastAsia="en-IN" w:bidi="te"/>
          </w:rPr>
          <w:t>మీడియం</w:t>
        </w:r>
        <w:r w:rsidR="00F335E0" w:rsidRPr="00F335E0">
          <w:rPr>
            <w:rStyle w:val="Hyperlink"/>
            <w:b/>
            <w:bCs/>
            <w:kern w:val="0"/>
            <w:sz w:val="24"/>
            <w:szCs w:val="24"/>
            <w:cs/>
            <w:lang w:eastAsia="en-IN" w:bidi="te"/>
          </w:rPr>
          <w:t xml:space="preserve"> </w:t>
        </w:r>
        <w:r w:rsidR="00F335E0" w:rsidRPr="00F335E0">
          <w:rPr>
            <w:rStyle w:val="Hyperlink"/>
            <w:rFonts w:ascii="Nirmala UI" w:hAnsi="Nirmala UI" w:cs="Nirmala UI"/>
            <w:b/>
            <w:bCs/>
            <w:kern w:val="0"/>
            <w:sz w:val="24"/>
            <w:szCs w:val="24"/>
            <w:cs/>
            <w:lang w:eastAsia="en-IN" w:bidi="te"/>
          </w:rPr>
          <w:t>వర్క్</w:t>
        </w:r>
        <w:r w:rsidR="00F335E0" w:rsidRPr="00F335E0">
          <w:rPr>
            <w:rStyle w:val="Hyperlink"/>
            <w:b/>
            <w:bCs/>
            <w:kern w:val="0"/>
            <w:sz w:val="24"/>
            <w:szCs w:val="24"/>
            <w:cs/>
            <w:lang w:eastAsia="en-IN" w:bidi="te"/>
          </w:rPr>
          <w:t xml:space="preserve"> </w:t>
        </w:r>
        <w:r w:rsidR="00F335E0" w:rsidRPr="00F335E0">
          <w:rPr>
            <w:rStyle w:val="Hyperlink"/>
            <w:rFonts w:ascii="Nirmala UI" w:hAnsi="Nirmala UI" w:cs="Nirmala UI"/>
            <w:b/>
            <w:bCs/>
            <w:kern w:val="0"/>
            <w:sz w:val="24"/>
            <w:szCs w:val="24"/>
            <w:cs/>
            <w:lang w:eastAsia="en-IN" w:bidi="te"/>
          </w:rPr>
          <w:t>షీట్లు</w:t>
        </w:r>
      </w:hyperlink>
      <w:r w:rsidR="00F335E0" w:rsidRPr="00F335E0">
        <w:rPr>
          <w:b/>
          <w:bCs/>
          <w:color w:val="000000" w:themeColor="text1"/>
          <w:kern w:val="0"/>
          <w:sz w:val="24"/>
          <w:szCs w:val="24"/>
          <w:cs/>
          <w:lang w:eastAsia="en-IN" w:bidi="te"/>
        </w:rPr>
        <w:t xml:space="preserve"> </w:t>
      </w:r>
    </w:p>
    <w:p w14:paraId="585B9D8A" w14:textId="45D92E36" w:rsidR="00F335E0" w:rsidRPr="00065701" w:rsidRDefault="00065701" w:rsidP="00F335E0">
      <w:pPr>
        <w:pStyle w:val="Heading2"/>
        <w:numPr>
          <w:ilvl w:val="0"/>
          <w:numId w:val="31"/>
        </w:numPr>
        <w:shd w:val="clear" w:color="auto" w:fill="FFFFFF"/>
        <w:spacing w:before="0"/>
        <w:rPr>
          <w:rStyle w:val="Hyperlink"/>
          <w:rFonts w:asciiTheme="majorBidi" w:eastAsia="Times New Roman" w:hAnsiTheme="majorBidi"/>
          <w:b/>
          <w:bCs/>
          <w:kern w:val="0"/>
          <w:sz w:val="24"/>
          <w:szCs w:val="24"/>
          <w:lang w:val="en-IN" w:eastAsia="en-IN" w:bidi="te-IN"/>
        </w:rPr>
      </w:pPr>
      <w:r>
        <w:rPr>
          <w:rFonts w:asciiTheme="majorBidi" w:eastAsia="Times New Roman" w:hAnsiTheme="majorBidi"/>
          <w:b/>
          <w:bCs/>
          <w:kern w:val="0"/>
          <w:sz w:val="24"/>
          <w:szCs w:val="24"/>
          <w:lang w:val="en-IN" w:eastAsia="en-IN" w:bidi="te-IN"/>
        </w:rPr>
        <w:fldChar w:fldCharType="begin"/>
      </w:r>
      <w:r>
        <w:rPr>
          <w:rFonts w:asciiTheme="majorBidi" w:eastAsia="Times New Roman" w:hAnsiTheme="majorBidi"/>
          <w:b/>
          <w:bCs/>
          <w:kern w:val="0"/>
          <w:sz w:val="24"/>
          <w:szCs w:val="24"/>
          <w:lang w:val="en-IN" w:eastAsia="en-IN" w:bidi="te-IN"/>
        </w:rPr>
        <w:instrText xml:space="preserve"> HYPERLINK  \l "_Telugu_Medium_videos" </w:instrText>
      </w:r>
      <w:r>
        <w:rPr>
          <w:rFonts w:asciiTheme="majorBidi" w:eastAsia="Times New Roman" w:hAnsiTheme="majorBidi"/>
          <w:b/>
          <w:bCs/>
          <w:kern w:val="0"/>
          <w:sz w:val="24"/>
          <w:szCs w:val="24"/>
          <w:lang w:val="en-IN" w:eastAsia="en-IN" w:bidi="te-IN"/>
        </w:rPr>
        <w:fldChar w:fldCharType="separate"/>
      </w:r>
      <w:r w:rsidR="00F335E0" w:rsidRPr="00065701">
        <w:rPr>
          <w:rStyle w:val="Hyperlink"/>
          <w:rFonts w:asciiTheme="majorBidi" w:eastAsia="Times New Roman" w:hAnsiTheme="majorBidi"/>
          <w:b/>
          <w:bCs/>
          <w:kern w:val="0"/>
          <w:sz w:val="24"/>
          <w:szCs w:val="24"/>
          <w:lang w:val="en-IN" w:eastAsia="en-IN" w:bidi="te-IN"/>
        </w:rPr>
        <w:t xml:space="preserve">Telugu Medium videos - </w:t>
      </w:r>
      <w:r w:rsidR="00F335E0" w:rsidRPr="00065701">
        <w:rPr>
          <w:rStyle w:val="Hyperlink"/>
          <w:b/>
          <w:bCs/>
          <w:kern w:val="0"/>
          <w:sz w:val="24"/>
          <w:szCs w:val="24"/>
          <w:cs/>
          <w:lang w:eastAsia="en-IN" w:bidi="te"/>
        </w:rPr>
        <w:t>తెలుగు మీడియ</w:t>
      </w:r>
      <w:proofErr w:type="gramStart"/>
      <w:r w:rsidR="00F335E0" w:rsidRPr="00065701">
        <w:rPr>
          <w:rStyle w:val="Hyperlink"/>
          <w:b/>
          <w:bCs/>
          <w:kern w:val="0"/>
          <w:sz w:val="24"/>
          <w:szCs w:val="24"/>
          <w:cs/>
          <w:lang w:eastAsia="en-IN" w:bidi="te"/>
        </w:rPr>
        <w:t>ం</w:t>
      </w:r>
      <w:r w:rsidR="00F335E0" w:rsidRPr="00065701">
        <w:rPr>
          <w:rStyle w:val="Hyperlink"/>
          <w:cs/>
          <w:lang w:bidi="te"/>
        </w:rPr>
        <w:t xml:space="preserve"> </w:t>
      </w:r>
      <w:r w:rsidR="00F335E0" w:rsidRPr="00065701">
        <w:rPr>
          <w:rStyle w:val="Hyperlink"/>
          <w:b/>
          <w:bCs/>
          <w:kern w:val="0"/>
          <w:sz w:val="24"/>
          <w:szCs w:val="24"/>
          <w:cs/>
          <w:lang w:eastAsia="en-IN" w:bidi="te"/>
        </w:rPr>
        <w:t xml:space="preserve"> వ</w:t>
      </w:r>
      <w:proofErr w:type="gramEnd"/>
      <w:r w:rsidR="00F335E0" w:rsidRPr="00065701">
        <w:rPr>
          <w:rStyle w:val="Hyperlink"/>
          <w:b/>
          <w:bCs/>
          <w:kern w:val="0"/>
          <w:sz w:val="24"/>
          <w:szCs w:val="24"/>
          <w:cs/>
          <w:lang w:eastAsia="en-IN" w:bidi="te"/>
        </w:rPr>
        <w:t>ీడియోలు</w:t>
      </w:r>
    </w:p>
    <w:p w14:paraId="3728A6FE" w14:textId="590AD030" w:rsidR="00F335E0" w:rsidRDefault="00065701" w:rsidP="00F335E0">
      <w:pPr>
        <w:pStyle w:val="Heading2"/>
        <w:numPr>
          <w:ilvl w:val="0"/>
          <w:numId w:val="31"/>
        </w:numPr>
        <w:shd w:val="clear" w:color="auto" w:fill="FFFFFF"/>
        <w:spacing w:before="0"/>
        <w:rPr>
          <w:rFonts w:asciiTheme="majorBidi" w:eastAsia="Times New Roman" w:hAnsiTheme="majorBidi"/>
          <w:b/>
          <w:bCs/>
          <w:color w:val="000000" w:themeColor="text1"/>
          <w:kern w:val="0"/>
          <w:sz w:val="24"/>
          <w:szCs w:val="24"/>
          <w:lang w:val="en-IN" w:eastAsia="en-IN" w:bidi="te-IN"/>
        </w:rPr>
      </w:pPr>
      <w:r>
        <w:rPr>
          <w:rFonts w:asciiTheme="majorBidi" w:eastAsia="Times New Roman" w:hAnsiTheme="majorBidi"/>
          <w:b/>
          <w:bCs/>
          <w:kern w:val="0"/>
          <w:sz w:val="24"/>
          <w:szCs w:val="24"/>
          <w:lang w:val="en-IN" w:eastAsia="en-IN" w:bidi="te-IN"/>
        </w:rPr>
        <w:fldChar w:fldCharType="end"/>
      </w:r>
      <w:hyperlink w:anchor="_English_Medium_Worksheet" w:history="1">
        <w:r w:rsidR="00F335E0" w:rsidRPr="00065701">
          <w:rPr>
            <w:rStyle w:val="Hyperlink"/>
            <w:rFonts w:asciiTheme="majorBidi" w:eastAsia="Times New Roman" w:hAnsiTheme="majorBidi"/>
            <w:b/>
            <w:bCs/>
            <w:kern w:val="0"/>
            <w:sz w:val="24"/>
            <w:szCs w:val="24"/>
            <w:lang w:val="en-IN" w:eastAsia="en-IN" w:bidi="te-IN"/>
          </w:rPr>
          <w:t>English Medium</w:t>
        </w:r>
        <w:r w:rsidR="00F335E0" w:rsidRPr="00065701">
          <w:rPr>
            <w:rStyle w:val="Hyperlink"/>
            <w:rFonts w:asciiTheme="majorBidi" w:eastAsia="Times New Roman" w:hAnsiTheme="majorBidi" w:hint="cs"/>
            <w:b/>
            <w:bCs/>
            <w:kern w:val="0"/>
            <w:sz w:val="24"/>
            <w:szCs w:val="24"/>
            <w:lang w:val="en-IN" w:eastAsia="en-IN" w:bidi="te-IN"/>
          </w:rPr>
          <w:t xml:space="preserve"> </w:t>
        </w:r>
        <w:r w:rsidR="00F335E0" w:rsidRPr="00065701">
          <w:rPr>
            <w:rStyle w:val="Hyperlink"/>
            <w:rFonts w:asciiTheme="majorBidi" w:eastAsia="Times New Roman" w:hAnsiTheme="majorBidi"/>
            <w:b/>
            <w:bCs/>
            <w:kern w:val="0"/>
            <w:sz w:val="24"/>
            <w:szCs w:val="24"/>
            <w:lang w:val="en-IN" w:eastAsia="en-IN" w:bidi="te-IN"/>
          </w:rPr>
          <w:t>worksheets</w:t>
        </w:r>
      </w:hyperlink>
      <w:r w:rsidR="00F335E0">
        <w:rPr>
          <w:rFonts w:asciiTheme="majorBidi" w:eastAsia="Times New Roman" w:hAnsiTheme="majorBidi"/>
          <w:b/>
          <w:bCs/>
          <w:color w:val="000000" w:themeColor="text1"/>
          <w:kern w:val="0"/>
          <w:sz w:val="24"/>
          <w:szCs w:val="24"/>
          <w:lang w:val="en-IN" w:eastAsia="en-IN" w:bidi="te-IN"/>
        </w:rPr>
        <w:t xml:space="preserve"> </w:t>
      </w:r>
    </w:p>
    <w:p w14:paraId="2FD49971" w14:textId="6519D192" w:rsidR="001B5ED4" w:rsidRPr="001B5ED4" w:rsidRDefault="0004684D" w:rsidP="001B5ED4">
      <w:pPr>
        <w:pStyle w:val="Heading2"/>
        <w:numPr>
          <w:ilvl w:val="0"/>
          <w:numId w:val="31"/>
        </w:numPr>
        <w:shd w:val="clear" w:color="auto" w:fill="FFFFFF"/>
        <w:spacing w:before="0"/>
        <w:rPr>
          <w:rFonts w:asciiTheme="majorBidi" w:eastAsia="Times New Roman" w:hAnsiTheme="majorBidi"/>
          <w:b/>
          <w:bCs/>
          <w:color w:val="000000" w:themeColor="text1"/>
          <w:kern w:val="0"/>
          <w:sz w:val="24"/>
          <w:szCs w:val="24"/>
          <w:lang w:val="en-IN" w:eastAsia="en-IN" w:bidi="te-IN"/>
        </w:rPr>
      </w:pPr>
      <w:hyperlink w:anchor="_Additional_quizzes" w:history="1">
        <w:r w:rsidR="001B5ED4" w:rsidRPr="00065701">
          <w:rPr>
            <w:rStyle w:val="Hyperlink"/>
            <w:rFonts w:asciiTheme="majorBidi" w:eastAsia="Times New Roman" w:hAnsiTheme="majorBidi"/>
            <w:b/>
            <w:bCs/>
            <w:kern w:val="0"/>
            <w:sz w:val="24"/>
            <w:szCs w:val="24"/>
            <w:lang w:val="en-IN" w:eastAsia="en-IN" w:bidi="te-IN"/>
          </w:rPr>
          <w:t>Additional Quizzes</w:t>
        </w:r>
      </w:hyperlink>
    </w:p>
    <w:p w14:paraId="5C72FF63" w14:textId="4B3E716A" w:rsidR="00E46187" w:rsidRPr="00E46187" w:rsidRDefault="00E46187" w:rsidP="00E46187">
      <w:pPr>
        <w:rPr>
          <w:lang w:val="en-IN" w:eastAsia="en-IN" w:bidi="te-IN"/>
        </w:rPr>
      </w:pPr>
    </w:p>
    <w:p w14:paraId="62B31D01" w14:textId="4CC2382E" w:rsidR="00F335E0" w:rsidRDefault="00F335E0">
      <w:pPr>
        <w:widowControl/>
        <w:wordWrap/>
        <w:autoSpaceDE/>
        <w:autoSpaceDN/>
        <w:jc w:val="left"/>
        <w:rPr>
          <w:rFonts w:asciiTheme="majorBidi" w:eastAsia="Times New Roman" w:hAnsiTheme="majorBidi" w:cstheme="majorBidi"/>
          <w:b/>
          <w:bCs/>
          <w:color w:val="000000" w:themeColor="text1"/>
          <w:kern w:val="0"/>
          <w:sz w:val="24"/>
          <w:szCs w:val="24"/>
          <w:lang w:val="en-IN" w:eastAsia="en-IN" w:bidi="te-IN"/>
        </w:rPr>
      </w:pPr>
      <w:r>
        <w:rPr>
          <w:rFonts w:asciiTheme="majorBidi" w:eastAsia="Times New Roman" w:hAnsiTheme="majorBidi"/>
          <w:b/>
          <w:bCs/>
          <w:color w:val="000000" w:themeColor="text1"/>
          <w:kern w:val="0"/>
          <w:sz w:val="24"/>
          <w:szCs w:val="24"/>
          <w:lang w:val="en-IN" w:eastAsia="en-IN" w:bidi="te-IN"/>
        </w:rPr>
        <w:br w:type="page"/>
      </w:r>
    </w:p>
    <w:p w14:paraId="51F2228A" w14:textId="77777777" w:rsidR="00E46187" w:rsidRDefault="00E46187" w:rsidP="00E46187">
      <w:pPr>
        <w:pStyle w:val="Heading2"/>
        <w:shd w:val="clear" w:color="auto" w:fill="FFFFFF"/>
        <w:spacing w:before="0"/>
        <w:rPr>
          <w:rFonts w:asciiTheme="majorBidi" w:eastAsia="Times New Roman" w:hAnsiTheme="majorBidi"/>
          <w:b/>
          <w:bCs/>
          <w:color w:val="000000" w:themeColor="text1"/>
          <w:kern w:val="0"/>
          <w:sz w:val="24"/>
          <w:szCs w:val="24"/>
          <w:lang w:val="en-IN" w:eastAsia="en-IN" w:bidi="te-IN"/>
        </w:rPr>
      </w:pPr>
    </w:p>
    <w:p w14:paraId="3F7E6C06" w14:textId="77777777" w:rsidR="00E46187" w:rsidRDefault="00E46187" w:rsidP="00E46187">
      <w:pPr>
        <w:pStyle w:val="Heading2"/>
        <w:shd w:val="clear" w:color="auto" w:fill="FFFFFF"/>
        <w:spacing w:before="0"/>
        <w:rPr>
          <w:rFonts w:asciiTheme="majorBidi" w:eastAsia="Times New Roman" w:hAnsiTheme="majorBidi"/>
          <w:b/>
          <w:bCs/>
          <w:color w:val="000000" w:themeColor="text1"/>
          <w:kern w:val="0"/>
          <w:sz w:val="24"/>
          <w:szCs w:val="24"/>
          <w:lang w:val="en-IN" w:eastAsia="en-IN" w:bidi="te-IN"/>
        </w:rPr>
      </w:pPr>
    </w:p>
    <w:p w14:paraId="13CF4B25" w14:textId="4B1DD336" w:rsidR="007C503B" w:rsidRPr="001B0482" w:rsidRDefault="001327F0" w:rsidP="00D44284">
      <w:pPr>
        <w:pStyle w:val="Heading2"/>
        <w:rPr>
          <w:rFonts w:asciiTheme="majorBidi" w:hAnsiTheme="majorBidi"/>
          <w:sz w:val="28"/>
          <w:szCs w:val="28"/>
        </w:rPr>
      </w:pPr>
      <w:bookmarkStart w:id="1" w:name="TMWKT"/>
      <w:bookmarkStart w:id="2" w:name="_Telugu_Medium_Worksheet"/>
      <w:bookmarkEnd w:id="1"/>
      <w:bookmarkEnd w:id="2"/>
      <w:r w:rsidRPr="001B0482">
        <w:rPr>
          <w:rFonts w:asciiTheme="majorBidi" w:hAnsiTheme="majorBidi"/>
          <w:sz w:val="28"/>
          <w:szCs w:val="28"/>
        </w:rPr>
        <w:t xml:space="preserve">   </w:t>
      </w:r>
      <w:r w:rsidR="007C503B" w:rsidRPr="001B0482">
        <w:rPr>
          <w:rFonts w:asciiTheme="majorBidi" w:hAnsiTheme="majorBidi"/>
          <w:sz w:val="28"/>
          <w:szCs w:val="28"/>
        </w:rPr>
        <w:t xml:space="preserve">Telugu Medium Worksheet Quizzes </w:t>
      </w:r>
    </w:p>
    <w:tbl>
      <w:tblPr>
        <w:tblpPr w:leftFromText="180" w:rightFromText="180" w:vertAnchor="text" w:horzAnchor="margin" w:tblpXSpec="center" w:tblpY="214"/>
        <w:tblW w:w="13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3"/>
        <w:gridCol w:w="6592"/>
      </w:tblGrid>
      <w:tr w:rsidR="007C503B" w:rsidRPr="00176DDA" w14:paraId="10F9B079" w14:textId="77777777" w:rsidTr="001327F0">
        <w:trPr>
          <w:trHeight w:val="480"/>
        </w:trPr>
        <w:tc>
          <w:tcPr>
            <w:tcW w:w="6743" w:type="dxa"/>
            <w:shd w:val="clear" w:color="000000" w:fill="9BC2E6"/>
            <w:vAlign w:val="center"/>
            <w:hideMark/>
          </w:tcPr>
          <w:p w14:paraId="279C3298" w14:textId="77777777" w:rsidR="007C503B" w:rsidRPr="001B0482" w:rsidRDefault="007C503B" w:rsidP="00AC6013">
            <w:pPr>
              <w:widowControl/>
              <w:wordWrap/>
              <w:autoSpaceDE/>
              <w:autoSpaceDN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  <w:sz w:val="24"/>
                <w:szCs w:val="24"/>
                <w:lang w:val="en-IN" w:eastAsia="en-IN" w:bidi="te-IN"/>
              </w:rPr>
            </w:pPr>
            <w:r w:rsidRPr="001B0482">
              <w:rPr>
                <w:rFonts w:asciiTheme="majorBidi" w:eastAsia="Times New Roman" w:hAnsiTheme="majorBidi" w:cstheme="majorBidi"/>
                <w:color w:val="000000" w:themeColor="text1"/>
                <w:kern w:val="0"/>
                <w:sz w:val="24"/>
                <w:szCs w:val="24"/>
                <w:lang w:val="en-IN" w:eastAsia="en-IN" w:bidi="te-IN"/>
              </w:rPr>
              <w:t>Subtopic Name</w:t>
            </w:r>
          </w:p>
        </w:tc>
        <w:tc>
          <w:tcPr>
            <w:tcW w:w="6592" w:type="dxa"/>
            <w:shd w:val="clear" w:color="000000" w:fill="9BC2E6"/>
            <w:vAlign w:val="center"/>
            <w:hideMark/>
          </w:tcPr>
          <w:p w14:paraId="2E4DB541" w14:textId="77777777" w:rsidR="007C503B" w:rsidRPr="001B0482" w:rsidRDefault="007C503B" w:rsidP="00AC6013">
            <w:pPr>
              <w:widowControl/>
              <w:wordWrap/>
              <w:autoSpaceDE/>
              <w:autoSpaceDN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val="en-IN" w:eastAsia="en-IN" w:bidi="te-IN"/>
              </w:rPr>
            </w:pPr>
            <w:r w:rsidRPr="001B0482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val="en-IN" w:eastAsia="en-IN" w:bidi="te-IN"/>
              </w:rPr>
              <w:t>Links for Lesson in PLMS Online</w:t>
            </w:r>
          </w:p>
        </w:tc>
      </w:tr>
      <w:tr w:rsidR="007C503B" w:rsidRPr="00176DDA" w14:paraId="5368BFEB" w14:textId="77777777" w:rsidTr="001327F0">
        <w:trPr>
          <w:trHeight w:val="723"/>
        </w:trPr>
        <w:tc>
          <w:tcPr>
            <w:tcW w:w="6743" w:type="dxa"/>
            <w:shd w:val="clear" w:color="auto" w:fill="auto"/>
            <w:vAlign w:val="center"/>
          </w:tcPr>
          <w:p w14:paraId="2B0E8D8A" w14:textId="77777777" w:rsidR="0010072A" w:rsidRPr="001B0482" w:rsidRDefault="0010072A" w:rsidP="0010072A">
            <w:pPr>
              <w:pStyle w:val="Heading2"/>
              <w:shd w:val="clear" w:color="auto" w:fill="FFFFFF"/>
              <w:spacing w:before="0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</w:pPr>
            <w:r w:rsidRPr="001B04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Level2 - </w:t>
            </w:r>
            <w:proofErr w:type="gramStart"/>
            <w:r w:rsidRPr="001B04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Worksheet55(</w:t>
            </w:r>
            <w:proofErr w:type="gramEnd"/>
            <w:r w:rsidRPr="001B04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Page no 114)</w:t>
            </w:r>
          </w:p>
          <w:p w14:paraId="443D1F90" w14:textId="7196C4DE" w:rsidR="007C503B" w:rsidRPr="001B0482" w:rsidRDefault="0010072A" w:rsidP="0010072A">
            <w:pPr>
              <w:pStyle w:val="Heading2"/>
              <w:shd w:val="clear" w:color="auto" w:fill="FFFFFF"/>
              <w:spacing w:before="0"/>
              <w:jc w:val="center"/>
              <w:rPr>
                <w:rFonts w:asciiTheme="majorBidi" w:hAnsiTheme="majorBidi"/>
                <w:color w:val="343A40"/>
                <w:sz w:val="24"/>
                <w:szCs w:val="24"/>
              </w:rPr>
            </w:pPr>
            <w:r w:rsidRPr="001B04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cs/>
                <w:lang w:bidi="te-IN"/>
              </w:rPr>
              <w:t>పరమాణు నిర్మాణం(కాంతి తరంగ స్వభావం)</w:t>
            </w:r>
          </w:p>
        </w:tc>
        <w:tc>
          <w:tcPr>
            <w:tcW w:w="6592" w:type="dxa"/>
            <w:shd w:val="clear" w:color="auto" w:fill="auto"/>
          </w:tcPr>
          <w:p w14:paraId="3677A242" w14:textId="5EF87B34" w:rsidR="007C503B" w:rsidRPr="001B0482" w:rsidRDefault="0004684D" w:rsidP="003500C7">
            <w:pPr>
              <w:widowControl/>
              <w:wordWrap/>
              <w:autoSpaceDE/>
              <w:autoSpaceDN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hyperlink r:id="rId10" w:history="1">
              <w:r w:rsidR="0010072A" w:rsidRPr="001B0482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https://pravinyalms.net/plms/mod/quiz/view.php?id=4449</w:t>
              </w:r>
            </w:hyperlink>
          </w:p>
          <w:p w14:paraId="77F09F17" w14:textId="30CFFF08" w:rsidR="0010072A" w:rsidRPr="001B0482" w:rsidRDefault="0010072A" w:rsidP="003500C7">
            <w:pPr>
              <w:widowControl/>
              <w:wordWrap/>
              <w:autoSpaceDE/>
              <w:autoSpaceDN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val="en-IN" w:eastAsia="en-IN" w:bidi="te-IN"/>
              </w:rPr>
            </w:pPr>
          </w:p>
        </w:tc>
      </w:tr>
      <w:tr w:rsidR="007C503B" w:rsidRPr="00176DDA" w14:paraId="36F13F71" w14:textId="77777777" w:rsidTr="001327F0">
        <w:trPr>
          <w:trHeight w:val="890"/>
        </w:trPr>
        <w:tc>
          <w:tcPr>
            <w:tcW w:w="6743" w:type="dxa"/>
            <w:shd w:val="clear" w:color="auto" w:fill="auto"/>
            <w:vAlign w:val="center"/>
          </w:tcPr>
          <w:p w14:paraId="6FA586F4" w14:textId="77777777" w:rsidR="0010072A" w:rsidRPr="001B0482" w:rsidRDefault="0010072A" w:rsidP="0010072A">
            <w:pPr>
              <w:pStyle w:val="Heading2"/>
              <w:shd w:val="clear" w:color="auto" w:fill="FFFFFF"/>
              <w:spacing w:before="0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</w:pPr>
            <w:r w:rsidRPr="001B04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Level2 - </w:t>
            </w:r>
            <w:proofErr w:type="gramStart"/>
            <w:r w:rsidRPr="001B04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Worksheet56(</w:t>
            </w:r>
            <w:proofErr w:type="gramEnd"/>
            <w:r w:rsidRPr="001B04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Page no 117)</w:t>
            </w:r>
          </w:p>
          <w:p w14:paraId="58801D15" w14:textId="375B777F" w:rsidR="007C503B" w:rsidRPr="001B0482" w:rsidRDefault="0010072A" w:rsidP="0010072A">
            <w:pPr>
              <w:pStyle w:val="Heading2"/>
              <w:shd w:val="clear" w:color="auto" w:fill="FFFFFF"/>
              <w:spacing w:before="0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</w:pPr>
            <w:r w:rsidRPr="001B04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cs/>
                <w:lang w:bidi="te-IN"/>
              </w:rPr>
              <w:t>పరమాణు నిర్మాణం(విద్యుదయస్కాంత వర్ణపటం)</w:t>
            </w:r>
          </w:p>
        </w:tc>
        <w:tc>
          <w:tcPr>
            <w:tcW w:w="6592" w:type="dxa"/>
            <w:shd w:val="clear" w:color="auto" w:fill="auto"/>
          </w:tcPr>
          <w:p w14:paraId="570FAF02" w14:textId="61B28686" w:rsidR="007C503B" w:rsidRPr="001B0482" w:rsidRDefault="0004684D" w:rsidP="008A1B68">
            <w:pPr>
              <w:widowControl/>
              <w:wordWrap/>
              <w:autoSpaceDE/>
              <w:autoSpaceDN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hyperlink r:id="rId11" w:history="1">
              <w:r w:rsidR="0010072A" w:rsidRPr="001B0482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https://pravinyalms.net/plms/mod/quiz/view.php?id=4450</w:t>
              </w:r>
            </w:hyperlink>
          </w:p>
          <w:p w14:paraId="45E88DB6" w14:textId="1604F3F5" w:rsidR="0010072A" w:rsidRPr="001B0482" w:rsidRDefault="0010072A" w:rsidP="008A1B68">
            <w:pPr>
              <w:widowControl/>
              <w:wordWrap/>
              <w:autoSpaceDE/>
              <w:autoSpaceDN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val="en-IN" w:eastAsia="en-IN" w:bidi="te-IN"/>
              </w:rPr>
            </w:pPr>
          </w:p>
        </w:tc>
      </w:tr>
      <w:tr w:rsidR="007C503B" w:rsidRPr="00176DDA" w14:paraId="0E57B14A" w14:textId="77777777" w:rsidTr="001327F0">
        <w:trPr>
          <w:trHeight w:val="749"/>
        </w:trPr>
        <w:tc>
          <w:tcPr>
            <w:tcW w:w="6743" w:type="dxa"/>
            <w:shd w:val="clear" w:color="auto" w:fill="auto"/>
            <w:vAlign w:val="center"/>
          </w:tcPr>
          <w:p w14:paraId="256D0344" w14:textId="77777777" w:rsidR="0010072A" w:rsidRPr="001B0482" w:rsidRDefault="0010072A" w:rsidP="0010072A">
            <w:pPr>
              <w:pStyle w:val="Heading2"/>
              <w:shd w:val="clear" w:color="auto" w:fill="FFFFFF"/>
              <w:spacing w:before="0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</w:pPr>
            <w:r w:rsidRPr="001B04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Level2 - </w:t>
            </w:r>
            <w:proofErr w:type="gramStart"/>
            <w:r w:rsidRPr="001B04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Worksheet57(</w:t>
            </w:r>
            <w:proofErr w:type="gramEnd"/>
            <w:r w:rsidRPr="001B04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Page no 120)</w:t>
            </w:r>
          </w:p>
          <w:p w14:paraId="6E6A5357" w14:textId="6C0E9E16" w:rsidR="007C503B" w:rsidRPr="001B0482" w:rsidRDefault="0010072A" w:rsidP="0010072A">
            <w:pPr>
              <w:pStyle w:val="Heading2"/>
              <w:shd w:val="clear" w:color="auto" w:fill="FFFFFF"/>
              <w:spacing w:before="0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</w:pPr>
            <w:r w:rsidRPr="001B04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cs/>
                <w:lang w:bidi="te-IN"/>
              </w:rPr>
              <w:t>పరమాణు నిర్మాణం(బోర్ హైడ్రోజన్ పరమాణు నమూనా)</w:t>
            </w:r>
          </w:p>
        </w:tc>
        <w:tc>
          <w:tcPr>
            <w:tcW w:w="6592" w:type="dxa"/>
            <w:shd w:val="clear" w:color="auto" w:fill="auto"/>
          </w:tcPr>
          <w:p w14:paraId="11B7241F" w14:textId="5C08AA2E" w:rsidR="007C503B" w:rsidRPr="001B0482" w:rsidRDefault="0004684D" w:rsidP="008A1B68">
            <w:pPr>
              <w:widowControl/>
              <w:wordWrap/>
              <w:autoSpaceDE/>
              <w:autoSpaceDN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hyperlink r:id="rId12" w:history="1">
              <w:r w:rsidR="0010072A" w:rsidRPr="001B0482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https://pravinyalms.net/plms/mod/quiz/view.php?id=4451</w:t>
              </w:r>
            </w:hyperlink>
          </w:p>
          <w:p w14:paraId="000C2280" w14:textId="7F0C30C0" w:rsidR="0010072A" w:rsidRPr="001B0482" w:rsidRDefault="0010072A" w:rsidP="008A1B68">
            <w:pPr>
              <w:widowControl/>
              <w:wordWrap/>
              <w:autoSpaceDE/>
              <w:autoSpaceDN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val="en-IN" w:eastAsia="en-IN" w:bidi="te-IN"/>
              </w:rPr>
            </w:pPr>
          </w:p>
        </w:tc>
      </w:tr>
      <w:tr w:rsidR="007C503B" w:rsidRPr="00176DDA" w14:paraId="4BD2A675" w14:textId="77777777" w:rsidTr="001327F0">
        <w:trPr>
          <w:trHeight w:val="800"/>
        </w:trPr>
        <w:tc>
          <w:tcPr>
            <w:tcW w:w="6743" w:type="dxa"/>
            <w:shd w:val="clear" w:color="auto" w:fill="auto"/>
            <w:vAlign w:val="center"/>
          </w:tcPr>
          <w:p w14:paraId="7EEF3CA0" w14:textId="1FF93810" w:rsidR="00C625A0" w:rsidRPr="001B0482" w:rsidRDefault="0010072A" w:rsidP="0010072A">
            <w:pPr>
              <w:pStyle w:val="Heading2"/>
              <w:shd w:val="clear" w:color="auto" w:fill="FFFFFF"/>
              <w:spacing w:before="0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</w:pPr>
            <w:r w:rsidRPr="001B04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Level2 - </w:t>
            </w:r>
            <w:proofErr w:type="gramStart"/>
            <w:r w:rsidRPr="001B04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Worksheet58(</w:t>
            </w:r>
            <w:proofErr w:type="gramEnd"/>
            <w:r w:rsidRPr="001B04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Page no 122) </w:t>
            </w:r>
          </w:p>
          <w:p w14:paraId="12481291" w14:textId="3AF5BED6" w:rsidR="007C503B" w:rsidRPr="001B0482" w:rsidRDefault="0010072A" w:rsidP="0010072A">
            <w:pPr>
              <w:pStyle w:val="Heading2"/>
              <w:shd w:val="clear" w:color="auto" w:fill="FFFFFF"/>
              <w:spacing w:before="0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</w:pPr>
            <w:r w:rsidRPr="001B04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cs/>
                <w:lang w:bidi="te-IN"/>
              </w:rPr>
              <w:t>పరమాణు నిర్మాణం(బోర్ సోమర్ ఫెల్డ్ పరమాణు నమూనా)</w:t>
            </w:r>
          </w:p>
        </w:tc>
        <w:tc>
          <w:tcPr>
            <w:tcW w:w="6592" w:type="dxa"/>
            <w:shd w:val="clear" w:color="auto" w:fill="auto"/>
          </w:tcPr>
          <w:p w14:paraId="3040EDF4" w14:textId="0F35943A" w:rsidR="007C503B" w:rsidRPr="001B0482" w:rsidRDefault="0004684D" w:rsidP="008A1B68">
            <w:pPr>
              <w:widowControl/>
              <w:wordWrap/>
              <w:autoSpaceDE/>
              <w:autoSpaceDN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hyperlink r:id="rId13" w:history="1">
              <w:r w:rsidR="0010072A" w:rsidRPr="001B0482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https://pravinyalms.net/plms/mod/quiz/view.php?id=4452</w:t>
              </w:r>
            </w:hyperlink>
          </w:p>
          <w:p w14:paraId="71FCEEA2" w14:textId="2A62ED93" w:rsidR="0010072A" w:rsidRPr="001B0482" w:rsidRDefault="0010072A" w:rsidP="008A1B68">
            <w:pPr>
              <w:widowControl/>
              <w:wordWrap/>
              <w:autoSpaceDE/>
              <w:autoSpaceDN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val="en-IN" w:eastAsia="en-IN" w:bidi="te-IN"/>
              </w:rPr>
            </w:pPr>
          </w:p>
        </w:tc>
      </w:tr>
      <w:tr w:rsidR="007C503B" w:rsidRPr="00176DDA" w14:paraId="3F6BF179" w14:textId="77777777" w:rsidTr="001327F0">
        <w:trPr>
          <w:trHeight w:val="1245"/>
        </w:trPr>
        <w:tc>
          <w:tcPr>
            <w:tcW w:w="6743" w:type="dxa"/>
            <w:shd w:val="clear" w:color="auto" w:fill="auto"/>
            <w:vAlign w:val="center"/>
          </w:tcPr>
          <w:p w14:paraId="0B9ED0DC" w14:textId="7881A08D" w:rsidR="00C625A0" w:rsidRPr="001B0482" w:rsidRDefault="0010072A" w:rsidP="0010072A">
            <w:pPr>
              <w:pStyle w:val="Heading2"/>
              <w:shd w:val="clear" w:color="auto" w:fill="FFFFFF"/>
              <w:spacing w:before="0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</w:pPr>
            <w:r w:rsidRPr="001B04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Level2 - </w:t>
            </w:r>
            <w:proofErr w:type="gramStart"/>
            <w:r w:rsidRPr="001B04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Worksheet59(</w:t>
            </w:r>
            <w:proofErr w:type="gramEnd"/>
            <w:r w:rsidRPr="001B04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Page no 124) </w:t>
            </w:r>
          </w:p>
          <w:p w14:paraId="4A0EA673" w14:textId="66BF4014" w:rsidR="007C503B" w:rsidRPr="001B0482" w:rsidRDefault="0010072A" w:rsidP="0010072A">
            <w:pPr>
              <w:pStyle w:val="Heading2"/>
              <w:shd w:val="clear" w:color="auto" w:fill="FFFFFF"/>
              <w:spacing w:before="0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  <w:cs/>
              </w:rPr>
            </w:pPr>
            <w:r w:rsidRPr="001B04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cs/>
                <w:lang w:bidi="te-IN"/>
              </w:rPr>
              <w:t>పరమాణు నిర్మాణం(క్వాంటం యాంత్రిక పరమాణు నమూనా)</w:t>
            </w:r>
          </w:p>
        </w:tc>
        <w:tc>
          <w:tcPr>
            <w:tcW w:w="6592" w:type="dxa"/>
            <w:shd w:val="clear" w:color="auto" w:fill="auto"/>
          </w:tcPr>
          <w:p w14:paraId="6B69D25F" w14:textId="322A1C2F" w:rsidR="007C503B" w:rsidRPr="001B0482" w:rsidRDefault="0004684D" w:rsidP="003F461C">
            <w:pPr>
              <w:widowControl/>
              <w:wordWrap/>
              <w:autoSpaceDE/>
              <w:autoSpaceDN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hyperlink r:id="rId14" w:history="1">
              <w:r w:rsidR="0010072A" w:rsidRPr="001B0482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https://pravinyalms.net/plms/mod/quiz/view.php?id=4453</w:t>
              </w:r>
            </w:hyperlink>
          </w:p>
          <w:p w14:paraId="2F1478D3" w14:textId="123DE43E" w:rsidR="0010072A" w:rsidRPr="001B0482" w:rsidRDefault="0010072A" w:rsidP="003F461C">
            <w:pPr>
              <w:widowControl/>
              <w:wordWrap/>
              <w:autoSpaceDE/>
              <w:autoSpaceDN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C503B" w:rsidRPr="00176DDA" w14:paraId="3DB4CDDC" w14:textId="77777777" w:rsidTr="001327F0">
        <w:trPr>
          <w:trHeight w:val="541"/>
        </w:trPr>
        <w:tc>
          <w:tcPr>
            <w:tcW w:w="6743" w:type="dxa"/>
            <w:shd w:val="clear" w:color="auto" w:fill="auto"/>
            <w:vAlign w:val="center"/>
          </w:tcPr>
          <w:p w14:paraId="36E87496" w14:textId="219EAE66" w:rsidR="00C625A0" w:rsidRPr="00F97F21" w:rsidRDefault="0010072A" w:rsidP="0010072A">
            <w:pPr>
              <w:pStyle w:val="Heading2"/>
              <w:shd w:val="clear" w:color="auto" w:fill="FFFFFF"/>
              <w:spacing w:before="0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</w:pPr>
            <w:r w:rsidRPr="00F97F21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Level2 - </w:t>
            </w:r>
            <w:proofErr w:type="gramStart"/>
            <w:r w:rsidRPr="00F97F21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Worksheet60(</w:t>
            </w:r>
            <w:proofErr w:type="gramEnd"/>
            <w:r w:rsidRPr="00F97F21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Page no 126) </w:t>
            </w:r>
          </w:p>
          <w:p w14:paraId="57B83E4E" w14:textId="0ECD6FDE" w:rsidR="007C503B" w:rsidRPr="00F97F21" w:rsidRDefault="0010072A" w:rsidP="0010072A">
            <w:pPr>
              <w:pStyle w:val="Heading2"/>
              <w:shd w:val="clear" w:color="auto" w:fill="FFFFFF"/>
              <w:spacing w:before="0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  <w:cs/>
              </w:rPr>
            </w:pPr>
            <w:r w:rsidRPr="00F97F21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cs/>
                <w:lang w:bidi="te-IN"/>
              </w:rPr>
              <w:lastRenderedPageBreak/>
              <w:t>పరమాణు నిర్మాణం(క్వాంటంసంఖ్యలు-</w:t>
            </w:r>
            <w:r w:rsidRPr="00F97F21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I)</w:t>
            </w:r>
          </w:p>
        </w:tc>
        <w:tc>
          <w:tcPr>
            <w:tcW w:w="6592" w:type="dxa"/>
            <w:shd w:val="clear" w:color="auto" w:fill="auto"/>
          </w:tcPr>
          <w:p w14:paraId="75231B10" w14:textId="17181688" w:rsidR="007C503B" w:rsidRPr="00F97F21" w:rsidRDefault="0004684D" w:rsidP="003F461C">
            <w:pPr>
              <w:widowControl/>
              <w:wordWrap/>
              <w:autoSpaceDE/>
              <w:autoSpaceDN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hyperlink r:id="rId15" w:history="1">
              <w:r w:rsidR="0010072A" w:rsidRPr="00F97F21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https://pravinyalms.net/plms/mod/quiz/view.php?id=4454</w:t>
              </w:r>
            </w:hyperlink>
          </w:p>
          <w:p w14:paraId="523B0828" w14:textId="0037BB8F" w:rsidR="0010072A" w:rsidRPr="00F97F21" w:rsidRDefault="0010072A" w:rsidP="003F461C">
            <w:pPr>
              <w:widowControl/>
              <w:wordWrap/>
              <w:autoSpaceDE/>
              <w:autoSpaceDN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C503B" w:rsidRPr="00176DDA" w14:paraId="74228574" w14:textId="77777777" w:rsidTr="001327F0">
        <w:trPr>
          <w:trHeight w:val="611"/>
        </w:trPr>
        <w:tc>
          <w:tcPr>
            <w:tcW w:w="6743" w:type="dxa"/>
            <w:shd w:val="clear" w:color="auto" w:fill="auto"/>
            <w:vAlign w:val="center"/>
          </w:tcPr>
          <w:p w14:paraId="6C492C54" w14:textId="77777777" w:rsidR="00C625A0" w:rsidRPr="00F97F21" w:rsidRDefault="0010072A" w:rsidP="005B22D7">
            <w:pPr>
              <w:pStyle w:val="Heading2"/>
              <w:shd w:val="clear" w:color="auto" w:fill="FFFFFF"/>
              <w:spacing w:before="0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</w:pPr>
            <w:r w:rsidRPr="00F97F21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lastRenderedPageBreak/>
              <w:t>Leve</w:t>
            </w:r>
            <w:r w:rsidR="00C625A0" w:rsidRPr="00F97F21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l2 - </w:t>
            </w:r>
            <w:proofErr w:type="gramStart"/>
            <w:r w:rsidR="00C625A0" w:rsidRPr="00F97F21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Worksheet61(</w:t>
            </w:r>
            <w:proofErr w:type="gramEnd"/>
            <w:r w:rsidR="00C625A0" w:rsidRPr="00F97F21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Page no 129) </w:t>
            </w:r>
          </w:p>
          <w:p w14:paraId="708AC393" w14:textId="4E36750C" w:rsidR="005B4A0F" w:rsidRPr="00F97F21" w:rsidRDefault="0010072A" w:rsidP="005B22D7">
            <w:pPr>
              <w:pStyle w:val="Heading2"/>
              <w:shd w:val="clear" w:color="auto" w:fill="FFFFFF"/>
              <w:spacing w:before="0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  <w:cs/>
              </w:rPr>
            </w:pPr>
            <w:r w:rsidRPr="00F97F21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cs/>
                <w:lang w:bidi="te-IN"/>
              </w:rPr>
              <w:t>పరమాణు నిర్మాణం(క్వాంటంసంఖ్యలు-</w:t>
            </w:r>
            <w:r w:rsidRPr="00F97F21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II)</w:t>
            </w:r>
          </w:p>
        </w:tc>
        <w:tc>
          <w:tcPr>
            <w:tcW w:w="6592" w:type="dxa"/>
            <w:shd w:val="clear" w:color="auto" w:fill="auto"/>
          </w:tcPr>
          <w:p w14:paraId="52D43D13" w14:textId="75AC61C8" w:rsidR="007C503B" w:rsidRPr="00F97F21" w:rsidRDefault="0004684D" w:rsidP="003F461C">
            <w:pPr>
              <w:widowControl/>
              <w:wordWrap/>
              <w:autoSpaceDE/>
              <w:autoSpaceDN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hyperlink r:id="rId16" w:history="1">
              <w:r w:rsidR="0010072A" w:rsidRPr="00F97F21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https://pravinyalms.net/plms/mod/quiz/view.php?id=4455</w:t>
              </w:r>
            </w:hyperlink>
          </w:p>
          <w:p w14:paraId="167DD35E" w14:textId="4E2093D5" w:rsidR="0010072A" w:rsidRPr="00F97F21" w:rsidRDefault="0010072A" w:rsidP="003F461C">
            <w:pPr>
              <w:widowControl/>
              <w:wordWrap/>
              <w:autoSpaceDE/>
              <w:autoSpaceDN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C503B" w:rsidRPr="00176DDA" w14:paraId="0DEBE8F0" w14:textId="77777777" w:rsidTr="001327F0">
        <w:trPr>
          <w:trHeight w:val="790"/>
        </w:trPr>
        <w:tc>
          <w:tcPr>
            <w:tcW w:w="6743" w:type="dxa"/>
            <w:shd w:val="clear" w:color="auto" w:fill="auto"/>
            <w:vAlign w:val="center"/>
          </w:tcPr>
          <w:p w14:paraId="532241C4" w14:textId="77777777" w:rsidR="00C625A0" w:rsidRPr="00F97F21" w:rsidRDefault="0010072A" w:rsidP="005B22D7">
            <w:pPr>
              <w:pStyle w:val="Heading2"/>
              <w:shd w:val="clear" w:color="auto" w:fill="FFFFFF"/>
              <w:spacing w:before="0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</w:pPr>
            <w:r w:rsidRPr="00F97F21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Leve</w:t>
            </w:r>
            <w:r w:rsidR="00C625A0" w:rsidRPr="00F97F21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l2 - </w:t>
            </w:r>
            <w:proofErr w:type="gramStart"/>
            <w:r w:rsidR="00C625A0" w:rsidRPr="00F97F21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Worksheet62(</w:t>
            </w:r>
            <w:proofErr w:type="gramEnd"/>
            <w:r w:rsidR="00C625A0" w:rsidRPr="00F97F21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Page no 133) </w:t>
            </w:r>
          </w:p>
          <w:p w14:paraId="5EA6DC5C" w14:textId="6441E1F4" w:rsidR="007C503B" w:rsidRPr="00F97F21" w:rsidRDefault="0010072A" w:rsidP="005B22D7">
            <w:pPr>
              <w:pStyle w:val="Heading2"/>
              <w:shd w:val="clear" w:color="auto" w:fill="FFFFFF"/>
              <w:spacing w:before="0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  <w:cs/>
              </w:rPr>
            </w:pPr>
            <w:r w:rsidRPr="00F97F21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cs/>
                <w:lang w:bidi="te-IN"/>
              </w:rPr>
              <w:t>పరమాణు నిర్మాణం(ఎలక్ట్రాన్ విన్యాసం)</w:t>
            </w:r>
          </w:p>
        </w:tc>
        <w:tc>
          <w:tcPr>
            <w:tcW w:w="6592" w:type="dxa"/>
            <w:shd w:val="clear" w:color="auto" w:fill="auto"/>
          </w:tcPr>
          <w:p w14:paraId="2D95AE35" w14:textId="7A86D2EB" w:rsidR="007C503B" w:rsidRPr="00F97F21" w:rsidRDefault="0004684D" w:rsidP="003F461C">
            <w:pPr>
              <w:widowControl/>
              <w:wordWrap/>
              <w:autoSpaceDE/>
              <w:autoSpaceDN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hyperlink r:id="rId17" w:history="1">
              <w:r w:rsidR="0010072A" w:rsidRPr="00F97F21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https://pravinyalms.net/plms/mod/quiz/view.php?id=4456</w:t>
              </w:r>
            </w:hyperlink>
          </w:p>
          <w:p w14:paraId="426092C8" w14:textId="59BC7307" w:rsidR="0010072A" w:rsidRPr="00F97F21" w:rsidRDefault="0010072A" w:rsidP="003F461C">
            <w:pPr>
              <w:widowControl/>
              <w:wordWrap/>
              <w:autoSpaceDE/>
              <w:autoSpaceDN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C503B" w:rsidRPr="00176DDA" w14:paraId="2AB39AB8" w14:textId="77777777" w:rsidTr="001327F0">
        <w:trPr>
          <w:trHeight w:val="790"/>
        </w:trPr>
        <w:tc>
          <w:tcPr>
            <w:tcW w:w="6743" w:type="dxa"/>
            <w:shd w:val="clear" w:color="auto" w:fill="auto"/>
            <w:vAlign w:val="center"/>
          </w:tcPr>
          <w:p w14:paraId="457CBF50" w14:textId="77777777" w:rsidR="00C625A0" w:rsidRPr="00F97F21" w:rsidRDefault="0010072A" w:rsidP="005B22D7">
            <w:pPr>
              <w:pStyle w:val="Heading2"/>
              <w:shd w:val="clear" w:color="auto" w:fill="FFFFFF"/>
              <w:spacing w:before="0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</w:pPr>
            <w:r w:rsidRPr="00F97F21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Leve</w:t>
            </w:r>
            <w:r w:rsidR="00C625A0" w:rsidRPr="00F97F21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l2 - </w:t>
            </w:r>
            <w:proofErr w:type="gramStart"/>
            <w:r w:rsidR="00C625A0" w:rsidRPr="00F97F21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Worksheet63(</w:t>
            </w:r>
            <w:proofErr w:type="gramEnd"/>
            <w:r w:rsidR="00C625A0" w:rsidRPr="00F97F21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Page no 135) </w:t>
            </w:r>
          </w:p>
          <w:p w14:paraId="75BE5DF2" w14:textId="5DC437E1" w:rsidR="007C503B" w:rsidRPr="00F97F21" w:rsidRDefault="0010072A" w:rsidP="005B22D7">
            <w:pPr>
              <w:pStyle w:val="Heading2"/>
              <w:shd w:val="clear" w:color="auto" w:fill="FFFFFF"/>
              <w:spacing w:before="0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</w:pPr>
            <w:r w:rsidRPr="00F97F21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cs/>
                <w:lang w:bidi="te-IN"/>
              </w:rPr>
              <w:t>పరమాణు నిర్మాణం(ఆఫ్ భౌ నియమం)</w:t>
            </w:r>
          </w:p>
        </w:tc>
        <w:tc>
          <w:tcPr>
            <w:tcW w:w="6592" w:type="dxa"/>
            <w:shd w:val="clear" w:color="auto" w:fill="auto"/>
          </w:tcPr>
          <w:p w14:paraId="7EC3D985" w14:textId="083A6215" w:rsidR="007C503B" w:rsidRPr="00F97F21" w:rsidRDefault="0004684D" w:rsidP="003F461C">
            <w:pPr>
              <w:widowControl/>
              <w:wordWrap/>
              <w:autoSpaceDE/>
              <w:autoSpaceDN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hyperlink r:id="rId18" w:history="1">
              <w:r w:rsidR="0010072A" w:rsidRPr="00F97F21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https://pravinyalms.net/plms/mod/quiz/view.php?id=4457</w:t>
              </w:r>
            </w:hyperlink>
          </w:p>
          <w:p w14:paraId="2327033A" w14:textId="48584E62" w:rsidR="0010072A" w:rsidRPr="00F97F21" w:rsidRDefault="0010072A" w:rsidP="003F461C">
            <w:pPr>
              <w:widowControl/>
              <w:wordWrap/>
              <w:autoSpaceDE/>
              <w:autoSpaceDN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C503B" w:rsidRPr="00176DDA" w14:paraId="3EA53AEC" w14:textId="77777777" w:rsidTr="001327F0">
        <w:trPr>
          <w:trHeight w:val="707"/>
        </w:trPr>
        <w:tc>
          <w:tcPr>
            <w:tcW w:w="6743" w:type="dxa"/>
            <w:shd w:val="clear" w:color="auto" w:fill="auto"/>
            <w:vAlign w:val="center"/>
          </w:tcPr>
          <w:p w14:paraId="25C42563" w14:textId="77777777" w:rsidR="00C625A0" w:rsidRPr="00F97F21" w:rsidRDefault="005B22D7" w:rsidP="005B22D7">
            <w:pPr>
              <w:pStyle w:val="Heading2"/>
              <w:shd w:val="clear" w:color="auto" w:fill="FFFFFF"/>
              <w:spacing w:before="0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</w:pPr>
            <w:r w:rsidRPr="00F97F21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Leve</w:t>
            </w:r>
            <w:r w:rsidR="00C625A0" w:rsidRPr="00F97F21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l2 - </w:t>
            </w:r>
            <w:proofErr w:type="gramStart"/>
            <w:r w:rsidR="00C625A0" w:rsidRPr="00F97F21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Worksheet64(</w:t>
            </w:r>
            <w:proofErr w:type="gramEnd"/>
            <w:r w:rsidR="00C625A0" w:rsidRPr="00F97F21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Page no 138) </w:t>
            </w:r>
          </w:p>
          <w:p w14:paraId="53D1EDEF" w14:textId="70DB1BA2" w:rsidR="003F7F27" w:rsidRPr="00F97F21" w:rsidRDefault="005B22D7" w:rsidP="005B22D7">
            <w:pPr>
              <w:pStyle w:val="Heading2"/>
              <w:shd w:val="clear" w:color="auto" w:fill="FFFFFF"/>
              <w:spacing w:before="0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</w:pPr>
            <w:r w:rsidRPr="00F97F21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cs/>
                <w:lang w:bidi="te-IN"/>
              </w:rPr>
              <w:t>పరమాణు నిర్మాణం(పౌలీ నియమం</w:t>
            </w:r>
            <w:r w:rsidRPr="00F97F21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F97F21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cs/>
                <w:lang w:bidi="te-IN"/>
              </w:rPr>
              <w:t>హుండ్ నియమం)</w:t>
            </w:r>
          </w:p>
        </w:tc>
        <w:tc>
          <w:tcPr>
            <w:tcW w:w="6592" w:type="dxa"/>
            <w:shd w:val="clear" w:color="auto" w:fill="auto"/>
          </w:tcPr>
          <w:p w14:paraId="6A12175D" w14:textId="680C3DB4" w:rsidR="007C503B" w:rsidRPr="00F97F21" w:rsidRDefault="0004684D" w:rsidP="005B22D7">
            <w:pPr>
              <w:widowControl/>
              <w:wordWrap/>
              <w:autoSpaceDE/>
              <w:autoSpaceDN/>
              <w:jc w:val="left"/>
              <w:rPr>
                <w:rStyle w:val="Hyperlink"/>
                <w:rFonts w:asciiTheme="majorBidi" w:eastAsia="Times New Roman" w:hAnsiTheme="majorBidi" w:cstheme="majorBidi"/>
                <w:kern w:val="0"/>
                <w:sz w:val="24"/>
                <w:szCs w:val="24"/>
                <w:lang w:val="en-IN" w:eastAsia="en-IN" w:bidi="te-IN"/>
              </w:rPr>
            </w:pPr>
            <w:hyperlink r:id="rId19" w:history="1">
              <w:r w:rsidR="005B22D7" w:rsidRPr="00F97F21">
                <w:rPr>
                  <w:rStyle w:val="Hyperlink"/>
                  <w:rFonts w:asciiTheme="majorBidi" w:eastAsia="Times New Roman" w:hAnsiTheme="majorBidi" w:cstheme="majorBidi"/>
                  <w:kern w:val="0"/>
                  <w:sz w:val="24"/>
                  <w:szCs w:val="24"/>
                  <w:lang w:val="en-IN" w:eastAsia="en-IN" w:bidi="te-IN"/>
                </w:rPr>
                <w:t>https://pravinyalms.net/plms/mod/quiz/view.php?id=4458</w:t>
              </w:r>
            </w:hyperlink>
          </w:p>
          <w:p w14:paraId="37A1D725" w14:textId="754B6FEF" w:rsidR="005B22D7" w:rsidRPr="00F97F21" w:rsidRDefault="005B22D7" w:rsidP="00500DBB">
            <w:pPr>
              <w:widowControl/>
              <w:wordWrap/>
              <w:autoSpaceDE/>
              <w:autoSpaceDN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val="en-IN" w:eastAsia="en-IN" w:bidi="te-IN"/>
              </w:rPr>
            </w:pPr>
          </w:p>
        </w:tc>
      </w:tr>
    </w:tbl>
    <w:p w14:paraId="0CCF88F8" w14:textId="10C6571B" w:rsidR="007C503B" w:rsidRDefault="007C503B"/>
    <w:p w14:paraId="24086573" w14:textId="155BE01F" w:rsidR="007C503B" w:rsidRDefault="007C503B"/>
    <w:p w14:paraId="00B1C0D5" w14:textId="3E3F6E5E" w:rsidR="00E17AD5" w:rsidRDefault="00E17AD5"/>
    <w:p w14:paraId="2279CE77" w14:textId="35F260A8" w:rsidR="00E17AD5" w:rsidRDefault="00E17AD5"/>
    <w:p w14:paraId="2E72D411" w14:textId="063E4B26" w:rsidR="00E17AD5" w:rsidRDefault="00E17AD5"/>
    <w:p w14:paraId="1ED5A269" w14:textId="04C45311" w:rsidR="00E17AD5" w:rsidRDefault="00E17AD5"/>
    <w:p w14:paraId="7AB35A23" w14:textId="4D95DBF0" w:rsidR="00E17AD5" w:rsidRDefault="00E17AD5"/>
    <w:p w14:paraId="09235D55" w14:textId="2CC042DF" w:rsidR="00E17AD5" w:rsidRDefault="00E17AD5"/>
    <w:p w14:paraId="66D2394E" w14:textId="29ED4C70" w:rsidR="00E17AD5" w:rsidRDefault="00E17AD5"/>
    <w:p w14:paraId="0F9A3C22" w14:textId="2B0196DB" w:rsidR="00E17AD5" w:rsidRDefault="00E17AD5"/>
    <w:p w14:paraId="7705135E" w14:textId="18C4E5C0" w:rsidR="00E17AD5" w:rsidRDefault="00E17AD5"/>
    <w:p w14:paraId="54AEC01B" w14:textId="4F0C9EFA" w:rsidR="00E17AD5" w:rsidRDefault="00E17AD5"/>
    <w:p w14:paraId="323BCE7D" w14:textId="3B6D59F1" w:rsidR="00E17AD5" w:rsidRDefault="00E17AD5"/>
    <w:p w14:paraId="6D2045CB" w14:textId="0A227562" w:rsidR="00E17AD5" w:rsidRDefault="00E17AD5"/>
    <w:p w14:paraId="66FDF529" w14:textId="37B30774" w:rsidR="00E17AD5" w:rsidRDefault="00E17AD5"/>
    <w:p w14:paraId="6A31B3A5" w14:textId="0FC5BE3A" w:rsidR="00E17AD5" w:rsidRDefault="00E17AD5"/>
    <w:p w14:paraId="301F5F29" w14:textId="3E926230" w:rsidR="00E17AD5" w:rsidRDefault="00E17AD5"/>
    <w:p w14:paraId="10CDB16B" w14:textId="3E1C1184" w:rsidR="00E17AD5" w:rsidRDefault="00E17AD5"/>
    <w:p w14:paraId="55D8BEE8" w14:textId="7720AED5" w:rsidR="00E17AD5" w:rsidRDefault="00E17AD5"/>
    <w:p w14:paraId="3BE01871" w14:textId="1F1672A8" w:rsidR="00E17AD5" w:rsidRDefault="00E17AD5"/>
    <w:p w14:paraId="3B395513" w14:textId="77777777" w:rsidR="00E17AD5" w:rsidRDefault="00E17AD5"/>
    <w:p w14:paraId="21831CA1" w14:textId="77777777" w:rsidR="00E46187" w:rsidRDefault="00E46187">
      <w:pPr>
        <w:rPr>
          <w:rFonts w:asciiTheme="majorBidi" w:eastAsia="Times New Roman" w:hAnsiTheme="majorBidi" w:cstheme="majorBidi"/>
          <w:b/>
          <w:bCs/>
          <w:color w:val="000000" w:themeColor="text1"/>
          <w:kern w:val="0"/>
          <w:sz w:val="24"/>
          <w:szCs w:val="24"/>
          <w:lang w:val="en-IN" w:eastAsia="en-IN" w:bidi="te-IN"/>
        </w:rPr>
      </w:pPr>
    </w:p>
    <w:p w14:paraId="4F4882D5" w14:textId="77777777" w:rsidR="00E46187" w:rsidRDefault="00E46187">
      <w:pPr>
        <w:rPr>
          <w:rFonts w:asciiTheme="majorBidi" w:eastAsia="Times New Roman" w:hAnsiTheme="majorBidi" w:cstheme="majorBidi"/>
          <w:b/>
          <w:bCs/>
          <w:color w:val="000000" w:themeColor="text1"/>
          <w:kern w:val="0"/>
          <w:sz w:val="24"/>
          <w:szCs w:val="24"/>
          <w:lang w:val="en-IN" w:eastAsia="en-IN" w:bidi="te-IN"/>
        </w:rPr>
      </w:pPr>
    </w:p>
    <w:p w14:paraId="437DF6E6" w14:textId="4291D220" w:rsidR="007C503B" w:rsidRPr="00F97F21" w:rsidRDefault="007C503B" w:rsidP="00D44284">
      <w:pPr>
        <w:pStyle w:val="Heading2"/>
        <w:rPr>
          <w:rFonts w:asciiTheme="majorBidi" w:hAnsiTheme="majorBidi"/>
          <w:sz w:val="28"/>
          <w:szCs w:val="28"/>
        </w:rPr>
      </w:pPr>
      <w:bookmarkStart w:id="3" w:name="_English_Medium_Worksheet"/>
      <w:bookmarkStart w:id="4" w:name="TMVID"/>
      <w:bookmarkEnd w:id="3"/>
      <w:r w:rsidRPr="00F97F21">
        <w:rPr>
          <w:rFonts w:asciiTheme="majorBidi" w:hAnsiTheme="majorBidi"/>
          <w:sz w:val="28"/>
          <w:szCs w:val="28"/>
          <w:lang w:val="en-IN" w:eastAsia="en-IN" w:bidi="te-IN"/>
        </w:rPr>
        <w:t>English Medium Worksheet Quizzes</w:t>
      </w:r>
    </w:p>
    <w:tbl>
      <w:tblPr>
        <w:tblpPr w:leftFromText="180" w:rightFromText="180" w:vertAnchor="text" w:horzAnchor="margin" w:tblpXSpec="center" w:tblpY="214"/>
        <w:tblW w:w="13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5"/>
        <w:gridCol w:w="5337"/>
      </w:tblGrid>
      <w:tr w:rsidR="00200248" w:rsidRPr="00176DDA" w14:paraId="5CB28E13" w14:textId="77777777" w:rsidTr="000F5772">
        <w:trPr>
          <w:trHeight w:val="495"/>
        </w:trPr>
        <w:tc>
          <w:tcPr>
            <w:tcW w:w="7805" w:type="dxa"/>
            <w:shd w:val="clear" w:color="auto" w:fill="auto"/>
            <w:vAlign w:val="center"/>
          </w:tcPr>
          <w:bookmarkEnd w:id="4"/>
          <w:p w14:paraId="045BB1C8" w14:textId="77777777" w:rsidR="000F5772" w:rsidRPr="00206782" w:rsidRDefault="00433C2A" w:rsidP="00433C2A">
            <w:pPr>
              <w:pStyle w:val="Heading2"/>
              <w:shd w:val="clear" w:color="auto" w:fill="FFFFFF"/>
              <w:spacing w:before="0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</w:pPr>
            <w:r w:rsidRPr="002067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Level2 - </w:t>
            </w:r>
            <w:proofErr w:type="gramStart"/>
            <w:r w:rsidRPr="002067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Wo</w:t>
            </w:r>
            <w:r w:rsidR="000F5772" w:rsidRPr="002067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rksheet55(</w:t>
            </w:r>
            <w:proofErr w:type="gramEnd"/>
            <w:r w:rsidR="000F5772" w:rsidRPr="002067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Page no 129 to 130) </w:t>
            </w:r>
          </w:p>
          <w:p w14:paraId="7B5023E5" w14:textId="4CBFF60F" w:rsidR="00200248" w:rsidRPr="00206782" w:rsidRDefault="00433C2A" w:rsidP="00433C2A">
            <w:pPr>
              <w:pStyle w:val="Heading2"/>
              <w:shd w:val="clear" w:color="auto" w:fill="FFFFFF"/>
              <w:spacing w:before="0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</w:pPr>
            <w:r w:rsidRPr="002067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Structure of </w:t>
            </w:r>
            <w:proofErr w:type="gramStart"/>
            <w:r w:rsidRPr="002067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atom(</w:t>
            </w:r>
            <w:proofErr w:type="gramEnd"/>
            <w:r w:rsidRPr="002067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Bohr -</w:t>
            </w:r>
            <w:proofErr w:type="spellStart"/>
            <w:r w:rsidRPr="002067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Sommerfeld</w:t>
            </w:r>
            <w:proofErr w:type="spellEnd"/>
            <w:r w:rsidRPr="002067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 model of atom)</w:t>
            </w:r>
          </w:p>
        </w:tc>
        <w:tc>
          <w:tcPr>
            <w:tcW w:w="5337" w:type="dxa"/>
            <w:shd w:val="clear" w:color="auto" w:fill="auto"/>
          </w:tcPr>
          <w:p w14:paraId="32F86618" w14:textId="593D2398" w:rsidR="00200248" w:rsidRPr="00206782" w:rsidRDefault="0004684D" w:rsidP="00DC6475">
            <w:pPr>
              <w:widowControl/>
              <w:wordWrap/>
              <w:autoSpaceDE/>
              <w:autoSpaceDN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hyperlink r:id="rId20" w:history="1">
              <w:r w:rsidR="00433C2A" w:rsidRPr="00206782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https://pravinyalms.net/plms/mod/quiz/view.php?id=4000</w:t>
              </w:r>
            </w:hyperlink>
          </w:p>
          <w:p w14:paraId="4C7E04F2" w14:textId="179E6794" w:rsidR="00433C2A" w:rsidRPr="00206782" w:rsidRDefault="00433C2A" w:rsidP="00DC6475">
            <w:pPr>
              <w:widowControl/>
              <w:wordWrap/>
              <w:autoSpaceDE/>
              <w:autoSpaceDN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val="en-IN" w:eastAsia="en-IN" w:bidi="te-IN"/>
              </w:rPr>
            </w:pPr>
          </w:p>
        </w:tc>
      </w:tr>
      <w:tr w:rsidR="00200248" w:rsidRPr="00176DDA" w14:paraId="0D12095F" w14:textId="77777777" w:rsidTr="000F5772">
        <w:trPr>
          <w:trHeight w:val="495"/>
        </w:trPr>
        <w:tc>
          <w:tcPr>
            <w:tcW w:w="7805" w:type="dxa"/>
            <w:shd w:val="clear" w:color="auto" w:fill="auto"/>
            <w:vAlign w:val="center"/>
          </w:tcPr>
          <w:p w14:paraId="7515A8B3" w14:textId="77777777" w:rsidR="00433C2A" w:rsidRPr="00206782" w:rsidRDefault="00433C2A" w:rsidP="00433C2A">
            <w:pPr>
              <w:pStyle w:val="Heading2"/>
              <w:shd w:val="clear" w:color="auto" w:fill="FFFFFF"/>
              <w:spacing w:before="0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</w:pPr>
            <w:r w:rsidRPr="002067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Level2 - </w:t>
            </w:r>
            <w:proofErr w:type="gramStart"/>
            <w:r w:rsidRPr="002067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Worksheet56(</w:t>
            </w:r>
            <w:proofErr w:type="gramEnd"/>
            <w:r w:rsidRPr="002067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Page no 132) </w:t>
            </w:r>
          </w:p>
          <w:p w14:paraId="4458704B" w14:textId="7B4F8453" w:rsidR="00200248" w:rsidRPr="00206782" w:rsidRDefault="000F5772" w:rsidP="00433C2A">
            <w:pPr>
              <w:pStyle w:val="Heading2"/>
              <w:shd w:val="clear" w:color="auto" w:fill="FFFFFF"/>
              <w:spacing w:before="0"/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  <w:cs/>
              </w:rPr>
            </w:pPr>
            <w:r w:rsidRPr="002067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                 </w:t>
            </w:r>
            <w:r w:rsidR="00433C2A" w:rsidRPr="002067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Structure of </w:t>
            </w:r>
            <w:proofErr w:type="gramStart"/>
            <w:r w:rsidR="00433C2A" w:rsidRPr="002067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atom(</w:t>
            </w:r>
            <w:proofErr w:type="gramEnd"/>
            <w:r w:rsidR="00433C2A" w:rsidRPr="002067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Quantum mechanical model of atom.)</w:t>
            </w:r>
          </w:p>
        </w:tc>
        <w:tc>
          <w:tcPr>
            <w:tcW w:w="5337" w:type="dxa"/>
            <w:shd w:val="clear" w:color="auto" w:fill="auto"/>
          </w:tcPr>
          <w:p w14:paraId="748DA107" w14:textId="0C24AAE0" w:rsidR="00200248" w:rsidRPr="00206782" w:rsidRDefault="0004684D" w:rsidP="00DC6475">
            <w:pPr>
              <w:widowControl/>
              <w:wordWrap/>
              <w:autoSpaceDE/>
              <w:autoSpaceDN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hyperlink r:id="rId21" w:history="1">
              <w:r w:rsidR="00433C2A" w:rsidRPr="00206782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https://pravinyalms.net/plms/mod/quiz/view.php?id=4001</w:t>
              </w:r>
            </w:hyperlink>
          </w:p>
          <w:p w14:paraId="0FD8D939" w14:textId="43D8F075" w:rsidR="00433C2A" w:rsidRPr="00206782" w:rsidRDefault="00433C2A" w:rsidP="00DC6475">
            <w:pPr>
              <w:widowControl/>
              <w:wordWrap/>
              <w:autoSpaceDE/>
              <w:autoSpaceDN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val="en-IN" w:eastAsia="en-IN" w:bidi="te-IN"/>
              </w:rPr>
            </w:pPr>
          </w:p>
        </w:tc>
      </w:tr>
      <w:tr w:rsidR="00200248" w:rsidRPr="00176DDA" w14:paraId="425D6F1B" w14:textId="77777777" w:rsidTr="000F5772">
        <w:trPr>
          <w:trHeight w:val="495"/>
        </w:trPr>
        <w:tc>
          <w:tcPr>
            <w:tcW w:w="7805" w:type="dxa"/>
            <w:shd w:val="clear" w:color="auto" w:fill="auto"/>
            <w:vAlign w:val="center"/>
          </w:tcPr>
          <w:p w14:paraId="62DA77B6" w14:textId="77777777" w:rsidR="00433C2A" w:rsidRPr="00206782" w:rsidRDefault="00433C2A" w:rsidP="00433C2A">
            <w:pPr>
              <w:pStyle w:val="Heading2"/>
              <w:shd w:val="clear" w:color="auto" w:fill="FFFFFF"/>
              <w:spacing w:before="0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</w:pPr>
            <w:r w:rsidRPr="002067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Level2 - </w:t>
            </w:r>
            <w:proofErr w:type="gramStart"/>
            <w:r w:rsidRPr="002067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Worksheet57(</w:t>
            </w:r>
            <w:proofErr w:type="gramEnd"/>
            <w:r w:rsidRPr="002067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Page no 135) </w:t>
            </w:r>
          </w:p>
          <w:p w14:paraId="66E9D80E" w14:textId="722F6FED" w:rsidR="00200248" w:rsidRPr="00206782" w:rsidRDefault="00433C2A" w:rsidP="00433C2A">
            <w:pPr>
              <w:pStyle w:val="Heading2"/>
              <w:shd w:val="clear" w:color="auto" w:fill="FFFFFF"/>
              <w:spacing w:before="0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</w:pPr>
            <w:r w:rsidRPr="002067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Structure of </w:t>
            </w:r>
            <w:proofErr w:type="gramStart"/>
            <w:r w:rsidRPr="002067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atom(</w:t>
            </w:r>
            <w:proofErr w:type="gramEnd"/>
            <w:r w:rsidRPr="002067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Quantum numbers-I)</w:t>
            </w:r>
          </w:p>
        </w:tc>
        <w:tc>
          <w:tcPr>
            <w:tcW w:w="5337" w:type="dxa"/>
            <w:shd w:val="clear" w:color="auto" w:fill="auto"/>
          </w:tcPr>
          <w:p w14:paraId="0C157B60" w14:textId="140A12E3" w:rsidR="00200248" w:rsidRPr="00206782" w:rsidRDefault="0004684D" w:rsidP="00DC6475">
            <w:pPr>
              <w:widowControl/>
              <w:wordWrap/>
              <w:autoSpaceDE/>
              <w:autoSpaceDN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hyperlink r:id="rId22" w:history="1">
              <w:r w:rsidR="00433C2A" w:rsidRPr="00206782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https://pravinyalms.net/plms/mod/quiz/view.php?id=4002</w:t>
              </w:r>
            </w:hyperlink>
          </w:p>
          <w:p w14:paraId="34126FF2" w14:textId="56D6DE28" w:rsidR="00433C2A" w:rsidRPr="00206782" w:rsidRDefault="00433C2A" w:rsidP="00DC6475">
            <w:pPr>
              <w:widowControl/>
              <w:wordWrap/>
              <w:autoSpaceDE/>
              <w:autoSpaceDN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val="en-IN" w:eastAsia="en-IN" w:bidi="te-IN"/>
              </w:rPr>
            </w:pPr>
          </w:p>
        </w:tc>
      </w:tr>
      <w:tr w:rsidR="00200248" w:rsidRPr="00176DDA" w14:paraId="2686AF0E" w14:textId="77777777" w:rsidTr="000F5772">
        <w:trPr>
          <w:trHeight w:val="495"/>
        </w:trPr>
        <w:tc>
          <w:tcPr>
            <w:tcW w:w="7805" w:type="dxa"/>
            <w:shd w:val="clear" w:color="auto" w:fill="auto"/>
            <w:vAlign w:val="center"/>
          </w:tcPr>
          <w:p w14:paraId="4C6DCAE7" w14:textId="77777777" w:rsidR="00433C2A" w:rsidRPr="00206782" w:rsidRDefault="00433C2A" w:rsidP="00433C2A">
            <w:pPr>
              <w:pStyle w:val="Heading2"/>
              <w:shd w:val="clear" w:color="auto" w:fill="FFFFFF"/>
              <w:spacing w:before="0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</w:pPr>
            <w:r w:rsidRPr="002067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Level2 - </w:t>
            </w:r>
            <w:proofErr w:type="gramStart"/>
            <w:r w:rsidRPr="002067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Worksheet58(</w:t>
            </w:r>
            <w:proofErr w:type="gramEnd"/>
            <w:r w:rsidRPr="002067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Page no 138) </w:t>
            </w:r>
          </w:p>
          <w:p w14:paraId="09EEE0F7" w14:textId="2B0DE30D" w:rsidR="00200248" w:rsidRPr="00206782" w:rsidRDefault="00433C2A" w:rsidP="00433C2A">
            <w:pPr>
              <w:pStyle w:val="Heading2"/>
              <w:shd w:val="clear" w:color="auto" w:fill="FFFFFF"/>
              <w:spacing w:before="0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</w:pPr>
            <w:r w:rsidRPr="002067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Structure of </w:t>
            </w:r>
            <w:proofErr w:type="gramStart"/>
            <w:r w:rsidRPr="002067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atom(</w:t>
            </w:r>
            <w:proofErr w:type="gramEnd"/>
            <w:r w:rsidRPr="002067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Quantum numbers-II)</w:t>
            </w:r>
          </w:p>
        </w:tc>
        <w:tc>
          <w:tcPr>
            <w:tcW w:w="5337" w:type="dxa"/>
            <w:shd w:val="clear" w:color="auto" w:fill="auto"/>
          </w:tcPr>
          <w:p w14:paraId="1D11AF9C" w14:textId="1EF3AFFD" w:rsidR="00200248" w:rsidRPr="00206782" w:rsidRDefault="0004684D" w:rsidP="00DC6475">
            <w:pPr>
              <w:widowControl/>
              <w:wordWrap/>
              <w:autoSpaceDE/>
              <w:autoSpaceDN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hyperlink r:id="rId23" w:history="1">
              <w:r w:rsidR="00433C2A" w:rsidRPr="00206782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https://pravinyalms.net/plms/mod/quiz/view.php?id=4004</w:t>
              </w:r>
            </w:hyperlink>
          </w:p>
          <w:p w14:paraId="2C391FD3" w14:textId="776FF4DD" w:rsidR="00433C2A" w:rsidRPr="00206782" w:rsidRDefault="00433C2A" w:rsidP="00DC6475">
            <w:pPr>
              <w:widowControl/>
              <w:wordWrap/>
              <w:autoSpaceDE/>
              <w:autoSpaceDN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val="en-IN" w:eastAsia="en-IN" w:bidi="te-IN"/>
              </w:rPr>
            </w:pPr>
          </w:p>
        </w:tc>
      </w:tr>
      <w:tr w:rsidR="00200248" w:rsidRPr="00176DDA" w14:paraId="5DD86887" w14:textId="77777777" w:rsidTr="000F5772">
        <w:trPr>
          <w:trHeight w:val="495"/>
        </w:trPr>
        <w:tc>
          <w:tcPr>
            <w:tcW w:w="7805" w:type="dxa"/>
            <w:shd w:val="clear" w:color="auto" w:fill="auto"/>
            <w:vAlign w:val="center"/>
          </w:tcPr>
          <w:p w14:paraId="7B145F4E" w14:textId="77777777" w:rsidR="00CF4439" w:rsidRPr="00206782" w:rsidRDefault="00433C2A" w:rsidP="00433C2A">
            <w:pPr>
              <w:pStyle w:val="Heading2"/>
              <w:shd w:val="clear" w:color="auto" w:fill="FFFFFF"/>
              <w:spacing w:before="0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</w:pPr>
            <w:r w:rsidRPr="002067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Leve</w:t>
            </w:r>
            <w:r w:rsidR="00CF4439" w:rsidRPr="002067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l2 - </w:t>
            </w:r>
            <w:proofErr w:type="gramStart"/>
            <w:r w:rsidR="00CF4439" w:rsidRPr="002067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Worksheet59(</w:t>
            </w:r>
            <w:proofErr w:type="gramEnd"/>
            <w:r w:rsidR="00CF4439" w:rsidRPr="002067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Page no 140) </w:t>
            </w:r>
          </w:p>
          <w:p w14:paraId="778D1FED" w14:textId="579931AA" w:rsidR="00F23AB0" w:rsidRPr="00206782" w:rsidRDefault="00433C2A" w:rsidP="00433C2A">
            <w:pPr>
              <w:pStyle w:val="Heading2"/>
              <w:shd w:val="clear" w:color="auto" w:fill="FFFFFF"/>
              <w:spacing w:before="0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</w:pPr>
            <w:r w:rsidRPr="002067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Structure of </w:t>
            </w:r>
            <w:proofErr w:type="gramStart"/>
            <w:r w:rsidRPr="002067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atom(</w:t>
            </w:r>
            <w:proofErr w:type="gramEnd"/>
            <w:r w:rsidRPr="0020678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Electronic configuration)</w:t>
            </w:r>
          </w:p>
        </w:tc>
        <w:tc>
          <w:tcPr>
            <w:tcW w:w="5337" w:type="dxa"/>
            <w:shd w:val="clear" w:color="auto" w:fill="auto"/>
          </w:tcPr>
          <w:p w14:paraId="26AE0FF0" w14:textId="423DBDB1" w:rsidR="00200248" w:rsidRPr="00206782" w:rsidRDefault="0004684D" w:rsidP="00DC6475">
            <w:pPr>
              <w:widowControl/>
              <w:wordWrap/>
              <w:autoSpaceDE/>
              <w:autoSpaceDN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hyperlink r:id="rId24" w:history="1">
              <w:r w:rsidR="00433C2A" w:rsidRPr="00206782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https://pravinyalms.net/plms/mod/quiz/view.php?id=4005</w:t>
              </w:r>
            </w:hyperlink>
          </w:p>
          <w:p w14:paraId="7C0EC63F" w14:textId="2DD02F29" w:rsidR="00433C2A" w:rsidRPr="00206782" w:rsidRDefault="00433C2A" w:rsidP="00DC6475">
            <w:pPr>
              <w:widowControl/>
              <w:wordWrap/>
              <w:autoSpaceDE/>
              <w:autoSpaceDN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val="en-IN" w:eastAsia="en-IN" w:bidi="te-IN"/>
              </w:rPr>
            </w:pPr>
          </w:p>
        </w:tc>
      </w:tr>
      <w:tr w:rsidR="00200248" w:rsidRPr="00176DDA" w14:paraId="06693797" w14:textId="77777777" w:rsidTr="000F5772">
        <w:trPr>
          <w:trHeight w:val="495"/>
        </w:trPr>
        <w:tc>
          <w:tcPr>
            <w:tcW w:w="7805" w:type="dxa"/>
            <w:shd w:val="clear" w:color="auto" w:fill="auto"/>
            <w:vAlign w:val="center"/>
          </w:tcPr>
          <w:p w14:paraId="510A9AF5" w14:textId="77777777" w:rsidR="00CF4439" w:rsidRPr="002901B3" w:rsidRDefault="00433C2A" w:rsidP="00433C2A">
            <w:pPr>
              <w:pStyle w:val="Heading2"/>
              <w:shd w:val="clear" w:color="auto" w:fill="FFFFFF"/>
              <w:spacing w:before="0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</w:pPr>
            <w:r w:rsidRPr="002901B3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lastRenderedPageBreak/>
              <w:t>Leve</w:t>
            </w:r>
            <w:r w:rsidR="00CF4439" w:rsidRPr="002901B3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l2 - </w:t>
            </w:r>
            <w:proofErr w:type="gramStart"/>
            <w:r w:rsidR="00CF4439" w:rsidRPr="002901B3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Worksheet60(</w:t>
            </w:r>
            <w:proofErr w:type="gramEnd"/>
            <w:r w:rsidR="00CF4439" w:rsidRPr="002901B3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Page no 143) </w:t>
            </w:r>
          </w:p>
          <w:p w14:paraId="7CA03FF5" w14:textId="1EE78731" w:rsidR="00F23AB0" w:rsidRPr="002901B3" w:rsidRDefault="00433C2A" w:rsidP="00433C2A">
            <w:pPr>
              <w:pStyle w:val="Heading2"/>
              <w:shd w:val="clear" w:color="auto" w:fill="FFFFFF"/>
              <w:spacing w:before="0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</w:pPr>
            <w:r w:rsidRPr="002901B3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Structure of </w:t>
            </w:r>
            <w:proofErr w:type="gramStart"/>
            <w:r w:rsidRPr="002901B3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atom(</w:t>
            </w:r>
            <w:proofErr w:type="spellStart"/>
            <w:proofErr w:type="gramEnd"/>
            <w:r w:rsidRPr="002901B3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Aufbau</w:t>
            </w:r>
            <w:proofErr w:type="spellEnd"/>
            <w:r w:rsidRPr="002901B3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 principle.) </w:t>
            </w:r>
          </w:p>
        </w:tc>
        <w:tc>
          <w:tcPr>
            <w:tcW w:w="5337" w:type="dxa"/>
            <w:shd w:val="clear" w:color="auto" w:fill="auto"/>
          </w:tcPr>
          <w:p w14:paraId="35332C9B" w14:textId="635690E4" w:rsidR="00200248" w:rsidRPr="002901B3" w:rsidRDefault="0004684D" w:rsidP="00DC6475">
            <w:pPr>
              <w:widowControl/>
              <w:wordWrap/>
              <w:autoSpaceDE/>
              <w:autoSpaceDN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hyperlink r:id="rId25" w:history="1">
              <w:r w:rsidR="00433C2A" w:rsidRPr="002901B3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https://pravinyalms.net/plms/mod/quiz/view.php?id=4007</w:t>
              </w:r>
            </w:hyperlink>
          </w:p>
          <w:p w14:paraId="2AC298B6" w14:textId="2E134B0E" w:rsidR="00433C2A" w:rsidRPr="002901B3" w:rsidRDefault="00433C2A" w:rsidP="00DC6475">
            <w:pPr>
              <w:widowControl/>
              <w:wordWrap/>
              <w:autoSpaceDE/>
              <w:autoSpaceDN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val="en-IN" w:eastAsia="en-IN" w:bidi="te-IN"/>
              </w:rPr>
            </w:pPr>
          </w:p>
        </w:tc>
      </w:tr>
      <w:tr w:rsidR="00200248" w:rsidRPr="00176DDA" w14:paraId="69C7CF21" w14:textId="77777777" w:rsidTr="000F5772">
        <w:trPr>
          <w:trHeight w:val="495"/>
        </w:trPr>
        <w:tc>
          <w:tcPr>
            <w:tcW w:w="7805" w:type="dxa"/>
            <w:shd w:val="clear" w:color="auto" w:fill="auto"/>
            <w:vAlign w:val="center"/>
          </w:tcPr>
          <w:p w14:paraId="2BC1DF8C" w14:textId="77777777" w:rsidR="00CF4439" w:rsidRPr="002901B3" w:rsidRDefault="00433C2A" w:rsidP="00433C2A">
            <w:pPr>
              <w:pStyle w:val="Heading2"/>
              <w:shd w:val="clear" w:color="auto" w:fill="FFFFFF"/>
              <w:spacing w:before="0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</w:pPr>
            <w:r w:rsidRPr="002901B3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Leve</w:t>
            </w:r>
            <w:r w:rsidR="00CF4439" w:rsidRPr="002901B3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l2 - </w:t>
            </w:r>
            <w:proofErr w:type="gramStart"/>
            <w:r w:rsidR="00CF4439" w:rsidRPr="002901B3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Worksheet61(</w:t>
            </w:r>
            <w:proofErr w:type="gramEnd"/>
            <w:r w:rsidR="00CF4439" w:rsidRPr="002901B3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Page no 146) </w:t>
            </w:r>
          </w:p>
          <w:p w14:paraId="6FC53C56" w14:textId="4B6AF270" w:rsidR="00F23AB0" w:rsidRPr="002901B3" w:rsidRDefault="002901B3" w:rsidP="00433C2A">
            <w:pPr>
              <w:pStyle w:val="Heading2"/>
              <w:shd w:val="clear" w:color="auto" w:fill="FFFFFF"/>
              <w:spacing w:before="0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</w:pPr>
            <w:r w:rsidRPr="002901B3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              </w:t>
            </w:r>
            <w:r w:rsidR="00433C2A" w:rsidRPr="002901B3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Structure of </w:t>
            </w:r>
            <w:proofErr w:type="gramStart"/>
            <w:r w:rsidR="00433C2A" w:rsidRPr="002901B3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atom(</w:t>
            </w:r>
            <w:proofErr w:type="gramEnd"/>
            <w:r w:rsidR="00433C2A" w:rsidRPr="002901B3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The Pauli exclusion principle, Hund’s rule)</w:t>
            </w:r>
          </w:p>
        </w:tc>
        <w:tc>
          <w:tcPr>
            <w:tcW w:w="5337" w:type="dxa"/>
            <w:shd w:val="clear" w:color="auto" w:fill="auto"/>
          </w:tcPr>
          <w:p w14:paraId="61301F92" w14:textId="43F52F77" w:rsidR="00200248" w:rsidRPr="002901B3" w:rsidRDefault="0004684D" w:rsidP="00500DBB">
            <w:pPr>
              <w:widowControl/>
              <w:wordWrap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26" w:history="1">
              <w:r w:rsidR="00433C2A" w:rsidRPr="002901B3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https://pravinyalms.net/plms/mod/quiz/view.php?id=4008</w:t>
              </w:r>
            </w:hyperlink>
          </w:p>
          <w:p w14:paraId="7CA890CC" w14:textId="6DDA0CF6" w:rsidR="00433C2A" w:rsidRPr="002901B3" w:rsidRDefault="00433C2A" w:rsidP="00500DBB">
            <w:pPr>
              <w:widowControl/>
              <w:wordWrap/>
              <w:autoSpaceDE/>
              <w:autoSpaceDN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val="en-IN" w:eastAsia="en-IN" w:bidi="te-IN"/>
              </w:rPr>
            </w:pPr>
          </w:p>
        </w:tc>
      </w:tr>
      <w:tr w:rsidR="00200248" w:rsidRPr="00176DDA" w14:paraId="051AA1B5" w14:textId="77777777" w:rsidTr="000F5772">
        <w:trPr>
          <w:trHeight w:val="495"/>
        </w:trPr>
        <w:tc>
          <w:tcPr>
            <w:tcW w:w="7805" w:type="dxa"/>
            <w:shd w:val="clear" w:color="auto" w:fill="auto"/>
            <w:vAlign w:val="center"/>
          </w:tcPr>
          <w:p w14:paraId="374F89F6" w14:textId="77777777" w:rsidR="00CF4439" w:rsidRPr="002901B3" w:rsidRDefault="00433C2A" w:rsidP="00433C2A">
            <w:pPr>
              <w:pStyle w:val="Heading2"/>
              <w:shd w:val="clear" w:color="auto" w:fill="FFFFFF"/>
              <w:spacing w:before="0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</w:pPr>
            <w:r w:rsidRPr="002901B3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Leve</w:t>
            </w:r>
            <w:r w:rsidR="00CF4439" w:rsidRPr="002901B3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l2 - </w:t>
            </w:r>
            <w:proofErr w:type="gramStart"/>
            <w:r w:rsidR="00CF4439" w:rsidRPr="002901B3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Worksheet62(</w:t>
            </w:r>
            <w:proofErr w:type="gramEnd"/>
            <w:r w:rsidR="00CF4439" w:rsidRPr="002901B3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Page no 148) </w:t>
            </w:r>
          </w:p>
          <w:p w14:paraId="199441D0" w14:textId="016C837A" w:rsidR="00F23AB0" w:rsidRPr="002901B3" w:rsidRDefault="00B76FD3" w:rsidP="00433C2A">
            <w:pPr>
              <w:pStyle w:val="Heading2"/>
              <w:shd w:val="clear" w:color="auto" w:fill="FFFFFF"/>
              <w:spacing w:before="0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</w:pPr>
            <w:r w:rsidRPr="002901B3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Structure of atom</w:t>
            </w:r>
          </w:p>
        </w:tc>
        <w:tc>
          <w:tcPr>
            <w:tcW w:w="5337" w:type="dxa"/>
            <w:shd w:val="clear" w:color="auto" w:fill="auto"/>
          </w:tcPr>
          <w:p w14:paraId="057BDB68" w14:textId="1F4F85E8" w:rsidR="00200248" w:rsidRPr="002901B3" w:rsidRDefault="0004684D" w:rsidP="00DC6475">
            <w:pPr>
              <w:widowControl/>
              <w:wordWrap/>
              <w:autoSpaceDE/>
              <w:autoSpaceDN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hyperlink r:id="rId27" w:history="1">
              <w:r w:rsidR="00433C2A" w:rsidRPr="002901B3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https://pravinyalms.net/plms/mod/quiz/view.php?id=4010</w:t>
              </w:r>
            </w:hyperlink>
          </w:p>
          <w:p w14:paraId="67AD797D" w14:textId="118063A8" w:rsidR="00433C2A" w:rsidRPr="002901B3" w:rsidRDefault="00433C2A" w:rsidP="00DC6475">
            <w:pPr>
              <w:widowControl/>
              <w:wordWrap/>
              <w:autoSpaceDE/>
              <w:autoSpaceDN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val="en-IN" w:eastAsia="en-IN" w:bidi="te-IN"/>
              </w:rPr>
            </w:pPr>
          </w:p>
        </w:tc>
      </w:tr>
      <w:tr w:rsidR="00200248" w:rsidRPr="00176DDA" w14:paraId="54ED38BB" w14:textId="77777777" w:rsidTr="000F5772">
        <w:trPr>
          <w:trHeight w:val="495"/>
        </w:trPr>
        <w:tc>
          <w:tcPr>
            <w:tcW w:w="7805" w:type="dxa"/>
            <w:shd w:val="clear" w:color="auto" w:fill="auto"/>
            <w:vAlign w:val="center"/>
          </w:tcPr>
          <w:p w14:paraId="317AE4A6" w14:textId="77777777" w:rsidR="00CF4439" w:rsidRPr="002901B3" w:rsidRDefault="00CF4439" w:rsidP="00CF4439">
            <w:pPr>
              <w:pStyle w:val="Heading2"/>
              <w:shd w:val="clear" w:color="auto" w:fill="FFFFFF"/>
              <w:spacing w:before="0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</w:pPr>
            <w:r w:rsidRPr="002901B3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Level2 - </w:t>
            </w:r>
            <w:proofErr w:type="gramStart"/>
            <w:r w:rsidRPr="002901B3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Worksheet63(</w:t>
            </w:r>
            <w:proofErr w:type="gramEnd"/>
            <w:r w:rsidRPr="002901B3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Page no 135) </w:t>
            </w:r>
          </w:p>
          <w:p w14:paraId="2270F3A8" w14:textId="60E388B4" w:rsidR="00F23AB0" w:rsidRPr="002901B3" w:rsidRDefault="00CF4439" w:rsidP="00F23AB0">
            <w:pPr>
              <w:pStyle w:val="Heading2"/>
              <w:shd w:val="clear" w:color="auto" w:fill="FFFFFF"/>
              <w:spacing w:before="0"/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  <w:cs/>
              </w:rPr>
            </w:pPr>
            <w:r w:rsidRPr="002901B3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                     </w:t>
            </w:r>
            <w:r w:rsidR="002901B3" w:rsidRPr="002901B3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                </w:t>
            </w:r>
            <w:r w:rsidRPr="002901B3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76FD3" w:rsidRPr="002901B3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Structure of atom</w:t>
            </w:r>
          </w:p>
        </w:tc>
        <w:tc>
          <w:tcPr>
            <w:tcW w:w="5337" w:type="dxa"/>
            <w:shd w:val="clear" w:color="auto" w:fill="auto"/>
          </w:tcPr>
          <w:p w14:paraId="1DF944E8" w14:textId="7AEFF51F" w:rsidR="00200248" w:rsidRPr="002901B3" w:rsidRDefault="0004684D" w:rsidP="00DC6475">
            <w:pPr>
              <w:widowControl/>
              <w:wordWrap/>
              <w:autoSpaceDE/>
              <w:autoSpaceDN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hyperlink r:id="rId28" w:history="1">
              <w:r w:rsidR="00B76FD3" w:rsidRPr="002901B3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https://pravinyalms.net/plms/mod/quiz/view.php?id=4012</w:t>
              </w:r>
            </w:hyperlink>
          </w:p>
          <w:p w14:paraId="62403990" w14:textId="63145477" w:rsidR="00B76FD3" w:rsidRPr="002901B3" w:rsidRDefault="00B76FD3" w:rsidP="00DC6475">
            <w:pPr>
              <w:widowControl/>
              <w:wordWrap/>
              <w:autoSpaceDE/>
              <w:autoSpaceDN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val="en-IN" w:eastAsia="en-IN" w:bidi="te-IN"/>
              </w:rPr>
            </w:pPr>
          </w:p>
        </w:tc>
      </w:tr>
      <w:tr w:rsidR="00200248" w:rsidRPr="00176DDA" w14:paraId="6AC75D8C" w14:textId="77777777" w:rsidTr="000F5772">
        <w:trPr>
          <w:trHeight w:val="495"/>
        </w:trPr>
        <w:tc>
          <w:tcPr>
            <w:tcW w:w="7805" w:type="dxa"/>
            <w:shd w:val="clear" w:color="auto" w:fill="auto"/>
            <w:vAlign w:val="center"/>
          </w:tcPr>
          <w:p w14:paraId="40F795D4" w14:textId="77777777" w:rsidR="00CF4439" w:rsidRPr="002901B3" w:rsidRDefault="00CF4439" w:rsidP="00CF4439">
            <w:pPr>
              <w:pStyle w:val="Heading2"/>
              <w:shd w:val="clear" w:color="auto" w:fill="FFFFFF"/>
              <w:spacing w:before="0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</w:pPr>
            <w:r w:rsidRPr="002901B3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Level2 - </w:t>
            </w:r>
            <w:proofErr w:type="gramStart"/>
            <w:r w:rsidRPr="002901B3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Worksheet64(</w:t>
            </w:r>
            <w:proofErr w:type="gramEnd"/>
            <w:r w:rsidRPr="002901B3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Page no 138) </w:t>
            </w:r>
          </w:p>
          <w:p w14:paraId="40A80A23" w14:textId="14004F50" w:rsidR="00F23AB0" w:rsidRPr="002901B3" w:rsidRDefault="00CF4439" w:rsidP="00F23AB0">
            <w:pPr>
              <w:pStyle w:val="Heading2"/>
              <w:shd w:val="clear" w:color="auto" w:fill="FFFFFF"/>
              <w:spacing w:before="0"/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  <w:cs/>
              </w:rPr>
            </w:pPr>
            <w:r w:rsidRPr="002901B3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                     </w:t>
            </w:r>
            <w:r w:rsidR="002901B3" w:rsidRPr="002901B3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 xml:space="preserve">                 </w:t>
            </w:r>
            <w:r w:rsidR="00B76FD3" w:rsidRPr="002901B3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</w:rPr>
              <w:t>Structure of atom</w:t>
            </w:r>
          </w:p>
        </w:tc>
        <w:tc>
          <w:tcPr>
            <w:tcW w:w="5337" w:type="dxa"/>
            <w:shd w:val="clear" w:color="auto" w:fill="auto"/>
          </w:tcPr>
          <w:p w14:paraId="31868C31" w14:textId="7248524C" w:rsidR="00200248" w:rsidRPr="002901B3" w:rsidRDefault="0004684D" w:rsidP="00500DBB">
            <w:pPr>
              <w:widowControl/>
              <w:wordWrap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29" w:history="1">
              <w:r w:rsidR="00B76FD3" w:rsidRPr="002901B3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https://pravinyalms.net/plms/mod/quiz/view.php?id=4013</w:t>
              </w:r>
            </w:hyperlink>
          </w:p>
          <w:p w14:paraId="0999C280" w14:textId="6E8CFB03" w:rsidR="00B76FD3" w:rsidRPr="002901B3" w:rsidRDefault="00B76FD3" w:rsidP="00500DBB">
            <w:pPr>
              <w:widowControl/>
              <w:wordWrap/>
              <w:autoSpaceDE/>
              <w:autoSpaceDN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val="en-IN" w:eastAsia="en-IN" w:bidi="te-IN"/>
              </w:rPr>
            </w:pPr>
          </w:p>
        </w:tc>
      </w:tr>
    </w:tbl>
    <w:p w14:paraId="12E23F1C" w14:textId="3EB2C925" w:rsidR="00E46187" w:rsidRDefault="00E46187"/>
    <w:p w14:paraId="6BDB60B0" w14:textId="5A192E61" w:rsidR="001B5ED4" w:rsidRDefault="001B5ED4"/>
    <w:p w14:paraId="1315358E" w14:textId="2FB434CC" w:rsidR="001B5ED4" w:rsidRDefault="001B5ED4"/>
    <w:p w14:paraId="2F5A3008" w14:textId="31F1660B" w:rsidR="001B5ED4" w:rsidRDefault="001B5ED4"/>
    <w:p w14:paraId="14E4843F" w14:textId="1DB22CF8" w:rsidR="001B5ED4" w:rsidRDefault="001B5ED4"/>
    <w:p w14:paraId="5773F5E4" w14:textId="16AD16D4" w:rsidR="001B5ED4" w:rsidRDefault="001B5ED4"/>
    <w:p w14:paraId="0951852E" w14:textId="176EF81A" w:rsidR="001B5ED4" w:rsidRDefault="001B5ED4"/>
    <w:p w14:paraId="1730AE60" w14:textId="419E63CE" w:rsidR="001B5ED4" w:rsidRDefault="001B5ED4"/>
    <w:p w14:paraId="7467A1E3" w14:textId="46BA6951" w:rsidR="001B5ED4" w:rsidRDefault="001B5ED4"/>
    <w:p w14:paraId="786718F8" w14:textId="2635EC6A" w:rsidR="001B5ED4" w:rsidRDefault="001B5ED4"/>
    <w:p w14:paraId="7DBB5DF8" w14:textId="1810ED88" w:rsidR="001B5ED4" w:rsidRDefault="001B5ED4"/>
    <w:p w14:paraId="5C752663" w14:textId="154E95B5" w:rsidR="001B5ED4" w:rsidRDefault="001B5ED4"/>
    <w:p w14:paraId="02D21042" w14:textId="4FC65CBD" w:rsidR="001B5ED4" w:rsidRDefault="001B5ED4"/>
    <w:p w14:paraId="07E09150" w14:textId="4D335B97" w:rsidR="001B5ED4" w:rsidRDefault="001B5ED4"/>
    <w:p w14:paraId="464D8C2B" w14:textId="28071F12" w:rsidR="001B5ED4" w:rsidRDefault="001B5ED4"/>
    <w:p w14:paraId="343FBA06" w14:textId="0BD052C6" w:rsidR="001B5ED4" w:rsidRDefault="001B5ED4"/>
    <w:p w14:paraId="52041A32" w14:textId="026DC6B6" w:rsidR="001B5ED4" w:rsidRDefault="001B5ED4"/>
    <w:p w14:paraId="486CDFBA" w14:textId="13CFB17A" w:rsidR="001B5ED4" w:rsidRDefault="001B5ED4"/>
    <w:p w14:paraId="21D843B4" w14:textId="00AA1494" w:rsidR="001B5ED4" w:rsidRDefault="001B5ED4"/>
    <w:p w14:paraId="17E4307C" w14:textId="2824B9CD" w:rsidR="001B5ED4" w:rsidRDefault="001B5ED4"/>
    <w:p w14:paraId="23F8A7A8" w14:textId="1544A061" w:rsidR="001B5ED4" w:rsidRDefault="001B5ED4"/>
    <w:p w14:paraId="04C957E3" w14:textId="3B3D427F" w:rsidR="001B5ED4" w:rsidRDefault="001B5ED4"/>
    <w:p w14:paraId="382CC59C" w14:textId="28A5CE23" w:rsidR="001B5ED4" w:rsidRDefault="001B5ED4"/>
    <w:p w14:paraId="7BE1CDBB" w14:textId="209E87E8" w:rsidR="001B5ED4" w:rsidRDefault="001B5ED4"/>
    <w:p w14:paraId="217CC315" w14:textId="4A54BB6B" w:rsidR="001B5ED4" w:rsidRDefault="001B5ED4"/>
    <w:p w14:paraId="2FA6D9F4" w14:textId="2F043691" w:rsidR="001B5ED4" w:rsidRDefault="001B5ED4"/>
    <w:p w14:paraId="4FAE12BF" w14:textId="3C063BD1" w:rsidR="001B5ED4" w:rsidRPr="002A171D" w:rsidRDefault="005C29F4" w:rsidP="00D44284">
      <w:pPr>
        <w:pStyle w:val="Heading2"/>
        <w:rPr>
          <w:rFonts w:asciiTheme="majorBidi" w:hAnsiTheme="majorBidi"/>
          <w:sz w:val="28"/>
          <w:szCs w:val="28"/>
        </w:rPr>
      </w:pPr>
      <w:bookmarkStart w:id="5" w:name="_Telugu_Medium_videos"/>
      <w:bookmarkEnd w:id="5"/>
      <w:r>
        <w:rPr>
          <w:lang w:val="en-IN" w:eastAsia="en-IN" w:bidi="te-IN"/>
        </w:rPr>
        <w:t xml:space="preserve">   </w:t>
      </w:r>
      <w:r w:rsidR="0037682D" w:rsidRPr="002A171D">
        <w:rPr>
          <w:rFonts w:asciiTheme="majorBidi" w:hAnsiTheme="majorBidi"/>
          <w:sz w:val="28"/>
          <w:szCs w:val="28"/>
          <w:lang w:val="en-IN" w:eastAsia="en-IN" w:bidi="te-IN"/>
        </w:rPr>
        <w:t>Telugu Medium</w:t>
      </w:r>
      <w:r w:rsidR="00190E4B" w:rsidRPr="002A171D">
        <w:rPr>
          <w:rFonts w:asciiTheme="majorBidi" w:hAnsiTheme="majorBidi"/>
          <w:sz w:val="28"/>
          <w:szCs w:val="28"/>
          <w:lang w:val="en-IN" w:eastAsia="en-IN" w:bidi="te-IN"/>
        </w:rPr>
        <w:t xml:space="preserve"> videos</w:t>
      </w:r>
    </w:p>
    <w:tbl>
      <w:tblPr>
        <w:tblpPr w:leftFromText="180" w:rightFromText="180" w:vertAnchor="text" w:horzAnchor="margin" w:tblpXSpec="center" w:tblpY="214"/>
        <w:tblW w:w="13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7"/>
        <w:gridCol w:w="2466"/>
        <w:gridCol w:w="4439"/>
        <w:gridCol w:w="4290"/>
      </w:tblGrid>
      <w:tr w:rsidR="00CF4439" w:rsidRPr="00176DDA" w14:paraId="5B9723E3" w14:textId="77777777" w:rsidTr="005C29F4">
        <w:trPr>
          <w:trHeight w:val="1659"/>
        </w:trPr>
        <w:tc>
          <w:tcPr>
            <w:tcW w:w="2607" w:type="dxa"/>
            <w:shd w:val="clear" w:color="auto" w:fill="auto"/>
            <w:vAlign w:val="center"/>
          </w:tcPr>
          <w:p w14:paraId="6858209C" w14:textId="77777777" w:rsidR="00CF4439" w:rsidRPr="00EC1054" w:rsidRDefault="00CF4439" w:rsidP="0037682D">
            <w:pPr>
              <w:pStyle w:val="Heading2"/>
              <w:shd w:val="clear" w:color="auto" w:fill="FFFFFF"/>
              <w:spacing w:before="0"/>
              <w:jc w:val="center"/>
              <w:rPr>
                <w:rFonts w:asciiTheme="majorBidi" w:eastAsia="Times New Roman" w:hAnsiTheme="majorBidi"/>
                <w:b/>
                <w:bCs/>
                <w:color w:val="000000" w:themeColor="text1"/>
                <w:kern w:val="0"/>
                <w:sz w:val="24"/>
                <w:szCs w:val="24"/>
                <w:lang w:val="en-IN" w:eastAsia="en-IN" w:bidi="te-IN"/>
              </w:rPr>
            </w:pPr>
            <w:r w:rsidRPr="00EC1054">
              <w:rPr>
                <w:rFonts w:asciiTheme="majorBidi" w:eastAsia="Times New Roman" w:hAnsiTheme="majorBidi"/>
                <w:b/>
                <w:bCs/>
                <w:color w:val="000000" w:themeColor="text1"/>
                <w:kern w:val="0"/>
                <w:sz w:val="24"/>
                <w:szCs w:val="24"/>
                <w:lang w:val="en-IN" w:eastAsia="en-IN" w:bidi="te-IN"/>
              </w:rPr>
              <w:t>PLMS Videos</w:t>
            </w:r>
          </w:p>
          <w:p w14:paraId="60D87A62" w14:textId="21EC020D" w:rsidR="00CF4439" w:rsidRPr="00EC1054" w:rsidRDefault="00CF4439" w:rsidP="00DC6475">
            <w:pPr>
              <w:widowControl/>
              <w:wordWrap/>
              <w:autoSpaceDE/>
              <w:autoSpaceDN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lang w:val="en-IN" w:eastAsia="en-IN" w:bidi="te-IN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72FD5019" w14:textId="77777777" w:rsidR="00851620" w:rsidRPr="00EC1054" w:rsidRDefault="004042AF" w:rsidP="004042AF">
            <w:pPr>
              <w:pStyle w:val="Heading2"/>
              <w:shd w:val="clear" w:color="auto" w:fill="FFFFFF"/>
              <w:spacing w:before="0"/>
              <w:rPr>
                <w:rFonts w:asciiTheme="majorBidi" w:eastAsia="Times New Roman" w:hAnsiTheme="majorBidi"/>
                <w:b/>
                <w:bCs/>
                <w:color w:val="000000" w:themeColor="text1"/>
                <w:kern w:val="0"/>
                <w:sz w:val="24"/>
                <w:szCs w:val="24"/>
                <w:lang w:val="en-IN" w:eastAsia="en-IN" w:bidi="te-IN"/>
              </w:rPr>
            </w:pPr>
            <w:r w:rsidRPr="00EC1054">
              <w:rPr>
                <w:rFonts w:asciiTheme="majorBidi" w:eastAsia="Times New Roman" w:hAnsiTheme="majorBidi"/>
                <w:b/>
                <w:bCs/>
                <w:color w:val="000000" w:themeColor="text1"/>
                <w:kern w:val="0"/>
                <w:sz w:val="24"/>
                <w:szCs w:val="24"/>
                <w:lang w:val="en-IN" w:eastAsia="en-IN" w:bidi="te-IN"/>
              </w:rPr>
              <w:t xml:space="preserve">Chapter </w:t>
            </w:r>
            <w:r w:rsidR="00851620" w:rsidRPr="00EC1054">
              <w:rPr>
                <w:rFonts w:asciiTheme="majorBidi" w:eastAsia="Times New Roman" w:hAnsiTheme="majorBidi"/>
                <w:b/>
                <w:bCs/>
                <w:color w:val="000000" w:themeColor="text1"/>
                <w:kern w:val="0"/>
                <w:sz w:val="24"/>
                <w:szCs w:val="24"/>
                <w:lang w:val="en-IN" w:eastAsia="en-IN" w:bidi="te-IN"/>
              </w:rPr>
              <w:t>6</w:t>
            </w:r>
          </w:p>
          <w:p w14:paraId="6BDBE9E6" w14:textId="68306410" w:rsidR="00CF4439" w:rsidRPr="00EC1054" w:rsidRDefault="004042AF" w:rsidP="004042AF">
            <w:pPr>
              <w:pStyle w:val="Heading2"/>
              <w:shd w:val="clear" w:color="auto" w:fill="FFFFFF"/>
              <w:spacing w:before="0"/>
              <w:rPr>
                <w:rFonts w:asciiTheme="majorBidi" w:hAnsiTheme="majorBidi"/>
                <w:color w:val="343A40"/>
                <w:sz w:val="24"/>
                <w:szCs w:val="24"/>
                <w:rtl/>
                <w:cs/>
              </w:rPr>
            </w:pPr>
            <w:r w:rsidRPr="00EC1054">
              <w:rPr>
                <w:rFonts w:asciiTheme="majorBidi" w:hAnsiTheme="majorBidi"/>
                <w:b/>
                <w:bCs/>
                <w:color w:val="343A40"/>
                <w:sz w:val="24"/>
                <w:szCs w:val="24"/>
                <w:cs/>
                <w:lang w:bidi="te-IN"/>
              </w:rPr>
              <w:t xml:space="preserve"> పరమాణు నిర్మాణం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6EA916C3" w14:textId="53F91242" w:rsidR="00CF4439" w:rsidRPr="00EC1054" w:rsidRDefault="00CF4439" w:rsidP="00CF4439">
            <w:pPr>
              <w:pStyle w:val="Heading2"/>
              <w:shd w:val="clear" w:color="auto" w:fill="FFFFFF"/>
              <w:spacing w:before="0"/>
              <w:rPr>
                <w:rFonts w:asciiTheme="majorBidi" w:hAnsiTheme="majorBidi"/>
                <w:color w:val="343A40"/>
                <w:sz w:val="24"/>
                <w:szCs w:val="24"/>
                <w:rtl/>
                <w:cs/>
              </w:rPr>
            </w:pPr>
            <w:r w:rsidRPr="00EC1054">
              <w:rPr>
                <w:rFonts w:asciiTheme="majorBidi" w:hAnsiTheme="majorBidi"/>
                <w:b/>
                <w:bCs/>
                <w:color w:val="343A40"/>
                <w:sz w:val="24"/>
                <w:szCs w:val="24"/>
                <w:cs/>
                <w:lang w:bidi="te-IN"/>
              </w:rPr>
              <w:t>పరమాణు నిర్మాణం - క్వాంటం సంఖ్యలు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232C6EB9" w14:textId="07C70980" w:rsidR="00CF4439" w:rsidRPr="00EC1054" w:rsidRDefault="0004684D" w:rsidP="00DC6475">
            <w:pPr>
              <w:widowControl/>
              <w:wordWrap/>
              <w:autoSpaceDE/>
              <w:autoSpaceDN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hyperlink r:id="rId30" w:history="1">
              <w:r w:rsidR="00CF4439" w:rsidRPr="00EC1054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https://pravinyalms.net/plms/mod/page/view.php?id=1432</w:t>
              </w:r>
            </w:hyperlink>
          </w:p>
          <w:p w14:paraId="67DB1A91" w14:textId="3E74D56C" w:rsidR="00CF4439" w:rsidRPr="00EC1054" w:rsidRDefault="00CF4439" w:rsidP="00DC6475">
            <w:pPr>
              <w:widowControl/>
              <w:wordWrap/>
              <w:autoSpaceDE/>
              <w:autoSpaceDN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98486C3" w14:textId="7AF6C6AA" w:rsidR="00190E4B" w:rsidRDefault="00190E4B">
      <w:pPr>
        <w:rPr>
          <w:rFonts w:ascii="Calibri" w:hAnsi="Calibri" w:cs="Calibri"/>
          <w:sz w:val="28"/>
          <w:szCs w:val="28"/>
        </w:rPr>
      </w:pPr>
    </w:p>
    <w:p w14:paraId="3C329811" w14:textId="77777777" w:rsidR="00190E4B" w:rsidRDefault="00190E4B">
      <w:pPr>
        <w:rPr>
          <w:rFonts w:ascii="Calibri" w:hAnsi="Calibri" w:cs="Calibri"/>
          <w:sz w:val="28"/>
          <w:szCs w:val="28"/>
        </w:rPr>
      </w:pPr>
    </w:p>
    <w:p w14:paraId="7C00AAF9" w14:textId="77777777" w:rsidR="00190E4B" w:rsidRDefault="00190E4B">
      <w:pPr>
        <w:rPr>
          <w:rFonts w:ascii="Calibri" w:hAnsi="Calibri" w:cs="Calibri"/>
          <w:sz w:val="28"/>
          <w:szCs w:val="28"/>
        </w:rPr>
      </w:pPr>
    </w:p>
    <w:p w14:paraId="40AC1AC0" w14:textId="77777777" w:rsidR="00190E4B" w:rsidRDefault="00190E4B">
      <w:pPr>
        <w:rPr>
          <w:rFonts w:ascii="Calibri" w:hAnsi="Calibri" w:cs="Calibri"/>
          <w:sz w:val="28"/>
          <w:szCs w:val="28"/>
        </w:rPr>
      </w:pPr>
    </w:p>
    <w:p w14:paraId="258B212D" w14:textId="77777777" w:rsidR="00190E4B" w:rsidRDefault="00190E4B">
      <w:pPr>
        <w:rPr>
          <w:rFonts w:ascii="Calibri" w:hAnsi="Calibri" w:cs="Calibri"/>
          <w:sz w:val="28"/>
          <w:szCs w:val="28"/>
        </w:rPr>
      </w:pPr>
    </w:p>
    <w:p w14:paraId="658484A0" w14:textId="77777777" w:rsidR="00190E4B" w:rsidRDefault="00190E4B">
      <w:pPr>
        <w:rPr>
          <w:rFonts w:ascii="Calibri" w:hAnsi="Calibri" w:cs="Calibri"/>
          <w:sz w:val="28"/>
          <w:szCs w:val="28"/>
        </w:rPr>
      </w:pPr>
    </w:p>
    <w:p w14:paraId="27E0E0B1" w14:textId="77777777" w:rsidR="00190E4B" w:rsidRDefault="00190E4B">
      <w:pPr>
        <w:rPr>
          <w:rFonts w:ascii="Calibri" w:hAnsi="Calibri" w:cs="Calibri"/>
          <w:sz w:val="28"/>
          <w:szCs w:val="28"/>
        </w:rPr>
      </w:pPr>
    </w:p>
    <w:p w14:paraId="7918B5B9" w14:textId="77777777" w:rsidR="00190E4B" w:rsidRDefault="00190E4B">
      <w:pPr>
        <w:rPr>
          <w:rFonts w:ascii="Calibri" w:hAnsi="Calibri" w:cs="Calibri"/>
          <w:sz w:val="28"/>
          <w:szCs w:val="28"/>
        </w:rPr>
      </w:pPr>
    </w:p>
    <w:p w14:paraId="42B922F9" w14:textId="57F17885" w:rsidR="001B5ED4" w:rsidRPr="00EC1054" w:rsidRDefault="001B5ED4" w:rsidP="00D44284">
      <w:pPr>
        <w:pStyle w:val="Heading2"/>
        <w:rPr>
          <w:rFonts w:asciiTheme="majorBidi" w:hAnsiTheme="majorBidi"/>
          <w:sz w:val="28"/>
          <w:szCs w:val="28"/>
        </w:rPr>
      </w:pPr>
      <w:bookmarkStart w:id="6" w:name="_Additional_quizzes"/>
      <w:bookmarkEnd w:id="6"/>
      <w:r w:rsidRPr="00EC1054">
        <w:rPr>
          <w:rFonts w:asciiTheme="majorBidi" w:hAnsiTheme="majorBidi"/>
          <w:sz w:val="28"/>
          <w:szCs w:val="28"/>
        </w:rPr>
        <w:t>Additional quizzes</w:t>
      </w:r>
    </w:p>
    <w:tbl>
      <w:tblPr>
        <w:tblpPr w:leftFromText="180" w:rightFromText="180" w:vertAnchor="text" w:horzAnchor="margin" w:tblpXSpec="center" w:tblpY="214"/>
        <w:tblW w:w="14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7"/>
        <w:gridCol w:w="2466"/>
        <w:gridCol w:w="4439"/>
        <w:gridCol w:w="4290"/>
      </w:tblGrid>
      <w:tr w:rsidR="00B3736D" w:rsidRPr="00176DDA" w14:paraId="426D8950" w14:textId="77777777" w:rsidTr="005C29F4">
        <w:trPr>
          <w:trHeight w:val="495"/>
        </w:trPr>
        <w:tc>
          <w:tcPr>
            <w:tcW w:w="3057" w:type="dxa"/>
            <w:shd w:val="clear" w:color="auto" w:fill="auto"/>
            <w:vAlign w:val="center"/>
          </w:tcPr>
          <w:p w14:paraId="5B562843" w14:textId="1D1D101E" w:rsidR="00B3736D" w:rsidRPr="00C15368" w:rsidRDefault="00B3736D" w:rsidP="00DC6475">
            <w:pPr>
              <w:widowControl/>
              <w:wordWrap/>
              <w:autoSpaceDE/>
              <w:autoSpaceDN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lang w:val="en-IN" w:eastAsia="en-IN" w:bidi="te-IN"/>
              </w:rPr>
            </w:pPr>
            <w:r w:rsidRPr="00C1536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lang w:val="en-IN" w:eastAsia="en-IN" w:bidi="te-IN"/>
              </w:rPr>
              <w:t>PLMS QUIZZES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050359FB" w14:textId="4B256652" w:rsidR="00DF03A6" w:rsidRPr="00C15368" w:rsidRDefault="008132C2" w:rsidP="00DF03A6">
            <w:pPr>
              <w:pStyle w:val="Heading2"/>
              <w:shd w:val="clear" w:color="auto" w:fill="FFFFFF"/>
              <w:spacing w:before="0"/>
              <w:rPr>
                <w:rFonts w:asciiTheme="majorBidi" w:hAnsiTheme="majorBidi"/>
                <w:b/>
                <w:bCs/>
                <w:color w:val="343A40"/>
                <w:sz w:val="24"/>
                <w:szCs w:val="24"/>
                <w:lang w:bidi="te-IN"/>
              </w:rPr>
            </w:pPr>
            <w:r w:rsidRPr="00C15368">
              <w:rPr>
                <w:rFonts w:asciiTheme="majorBidi" w:eastAsia="Times New Roman" w:hAnsiTheme="majorBidi"/>
                <w:b/>
                <w:bCs/>
                <w:color w:val="000000" w:themeColor="text1"/>
                <w:kern w:val="0"/>
                <w:sz w:val="24"/>
                <w:szCs w:val="24"/>
                <w:lang w:val="en-IN" w:eastAsia="en-IN" w:bidi="te-IN"/>
              </w:rPr>
              <w:t>Chapter -6</w:t>
            </w:r>
            <w:r w:rsidR="00B3736D" w:rsidRPr="00C15368">
              <w:rPr>
                <w:rFonts w:asciiTheme="majorBidi" w:eastAsia="Times New Roman" w:hAnsiTheme="majorBidi"/>
                <w:b/>
                <w:bCs/>
                <w:color w:val="000000" w:themeColor="text1"/>
                <w:kern w:val="0"/>
                <w:sz w:val="24"/>
                <w:szCs w:val="24"/>
                <w:lang w:val="en-IN" w:eastAsia="en-IN" w:bidi="te-IN"/>
              </w:rPr>
              <w:t xml:space="preserve"> </w:t>
            </w:r>
            <w:r w:rsidR="00DF03A6" w:rsidRPr="00C15368">
              <w:rPr>
                <w:rFonts w:asciiTheme="majorBidi" w:hAnsiTheme="majorBidi"/>
                <w:b/>
                <w:bCs/>
                <w:color w:val="343A40"/>
                <w:sz w:val="24"/>
                <w:szCs w:val="24"/>
                <w:cs/>
                <w:lang w:bidi="te-IN"/>
              </w:rPr>
              <w:t xml:space="preserve"> </w:t>
            </w:r>
          </w:p>
          <w:p w14:paraId="13536C7B" w14:textId="6301BDED" w:rsidR="00B3736D" w:rsidRPr="00C15368" w:rsidRDefault="00DF03A6" w:rsidP="00DF03A6">
            <w:pPr>
              <w:pStyle w:val="Heading2"/>
              <w:shd w:val="clear" w:color="auto" w:fill="FFFFFF"/>
              <w:spacing w:before="0"/>
              <w:rPr>
                <w:rFonts w:asciiTheme="majorBidi" w:hAnsiTheme="majorBidi"/>
                <w:color w:val="000000" w:themeColor="text1"/>
                <w:sz w:val="24"/>
                <w:szCs w:val="24"/>
                <w:shd w:val="clear" w:color="auto" w:fill="FDFFFF"/>
                <w:rtl/>
                <w:cs/>
              </w:rPr>
            </w:pPr>
            <w:r w:rsidRPr="00C15368">
              <w:rPr>
                <w:rFonts w:asciiTheme="majorBidi" w:hAnsiTheme="majorBidi"/>
                <w:b/>
                <w:bCs/>
                <w:color w:val="343A40"/>
                <w:sz w:val="24"/>
                <w:szCs w:val="24"/>
                <w:cs/>
                <w:lang w:bidi="te-IN"/>
              </w:rPr>
              <w:t>పరమాణు</w:t>
            </w:r>
            <w:r w:rsidRPr="00C15368">
              <w:rPr>
                <w:rFonts w:asciiTheme="majorBidi" w:hAnsiTheme="majorBidi"/>
                <w:b/>
                <w:bCs/>
                <w:color w:val="343A40"/>
                <w:sz w:val="24"/>
                <w:szCs w:val="24"/>
                <w:lang w:bidi="te-IN"/>
              </w:rPr>
              <w:t xml:space="preserve"> </w:t>
            </w:r>
            <w:r w:rsidRPr="00C15368">
              <w:rPr>
                <w:rFonts w:asciiTheme="majorBidi" w:hAnsiTheme="majorBidi"/>
                <w:b/>
                <w:bCs/>
                <w:color w:val="343A40"/>
                <w:sz w:val="24"/>
                <w:szCs w:val="24"/>
                <w:cs/>
                <w:lang w:bidi="te-IN"/>
              </w:rPr>
              <w:t>నిర్మాణం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027571DF" w14:textId="74D326C3" w:rsidR="00B3736D" w:rsidRPr="00C15368" w:rsidRDefault="008132C2" w:rsidP="00DF03A6">
            <w:pPr>
              <w:pStyle w:val="Heading2"/>
              <w:shd w:val="clear" w:color="auto" w:fill="FFFFFF"/>
              <w:spacing w:before="0"/>
              <w:rPr>
                <w:rFonts w:asciiTheme="majorBidi" w:hAnsiTheme="majorBidi"/>
                <w:color w:val="343A40"/>
                <w:sz w:val="24"/>
                <w:szCs w:val="24"/>
                <w:rtl/>
                <w:cs/>
              </w:rPr>
            </w:pPr>
            <w:r w:rsidRPr="00C15368">
              <w:rPr>
                <w:rFonts w:asciiTheme="majorBidi" w:hAnsiTheme="majorBidi"/>
                <w:b/>
                <w:bCs/>
                <w:color w:val="343A40"/>
                <w:sz w:val="24"/>
                <w:szCs w:val="24"/>
                <w:lang w:bidi="te-IN"/>
              </w:rPr>
              <w:t xml:space="preserve">           </w:t>
            </w:r>
            <w:r w:rsidR="00DF03A6" w:rsidRPr="00C15368">
              <w:rPr>
                <w:rFonts w:asciiTheme="majorBidi" w:hAnsiTheme="majorBidi"/>
                <w:b/>
                <w:bCs/>
                <w:color w:val="343A40"/>
                <w:sz w:val="24"/>
                <w:szCs w:val="24"/>
                <w:cs/>
                <w:lang w:bidi="te-IN"/>
              </w:rPr>
              <w:t>పరమాణు నిర్మాణం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07C88A98" w14:textId="11622B00" w:rsidR="00B3736D" w:rsidRPr="00C15368" w:rsidRDefault="0004684D" w:rsidP="00DC6475">
            <w:pPr>
              <w:widowControl/>
              <w:wordWrap/>
              <w:autoSpaceDE/>
              <w:autoSpaceDN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hyperlink r:id="rId31" w:history="1">
              <w:r w:rsidR="00DF03A6" w:rsidRPr="00C15368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https://pravinyalms.net/plms/mod/quiz/view.php?id=663</w:t>
              </w:r>
            </w:hyperlink>
          </w:p>
          <w:p w14:paraId="6E9E1A8D" w14:textId="5E268BA8" w:rsidR="00DF03A6" w:rsidRPr="00C15368" w:rsidRDefault="00DF03A6" w:rsidP="00DC6475">
            <w:pPr>
              <w:widowControl/>
              <w:wordWrap/>
              <w:autoSpaceDE/>
              <w:autoSpaceDN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3AE61D7" w14:textId="4B721508" w:rsidR="001D5748" w:rsidRPr="001246D5" w:rsidRDefault="001D5748" w:rsidP="00FC11FE">
      <w:pPr>
        <w:rPr>
          <w:rFonts w:asciiTheme="majorBidi" w:hAnsiTheme="majorBidi" w:cstheme="majorBidi"/>
          <w:sz w:val="24"/>
          <w:szCs w:val="24"/>
          <w:lang w:eastAsia="en-IN" w:bidi="te-IN"/>
        </w:rPr>
      </w:pPr>
    </w:p>
    <w:p w14:paraId="2430B393" w14:textId="77777777" w:rsidR="002C7B56" w:rsidRPr="001246D5" w:rsidRDefault="002C7B56" w:rsidP="002C7B56">
      <w:pPr>
        <w:rPr>
          <w:rFonts w:asciiTheme="majorBidi" w:hAnsiTheme="majorBidi" w:cstheme="majorBidi"/>
          <w:sz w:val="24"/>
          <w:szCs w:val="24"/>
          <w:lang w:eastAsia="en-IN"/>
        </w:rPr>
      </w:pPr>
    </w:p>
    <w:p w14:paraId="7B65CB77" w14:textId="77777777" w:rsidR="002C7B56" w:rsidRPr="001246D5" w:rsidRDefault="002C7B56" w:rsidP="002C7B56">
      <w:pPr>
        <w:rPr>
          <w:rFonts w:asciiTheme="majorBidi" w:hAnsiTheme="majorBidi" w:cstheme="majorBidi"/>
          <w:sz w:val="24"/>
          <w:szCs w:val="24"/>
          <w:lang w:eastAsia="en-IN"/>
        </w:rPr>
      </w:pPr>
    </w:p>
    <w:sectPr w:rsidR="002C7B56" w:rsidRPr="001246D5" w:rsidSect="00500DBB">
      <w:headerReference w:type="even" r:id="rId32"/>
      <w:headerReference w:type="default" r:id="rId33"/>
      <w:footerReference w:type="default" r:id="rId34"/>
      <w:headerReference w:type="first" r:id="rId35"/>
      <w:type w:val="continuous"/>
      <w:pgSz w:w="16838" w:h="11906" w:orient="landscape"/>
      <w:pgMar w:top="720" w:right="395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C0D5A" w14:textId="77777777" w:rsidR="0004684D" w:rsidRDefault="0004684D">
      <w:r>
        <w:separator/>
      </w:r>
    </w:p>
  </w:endnote>
  <w:endnote w:type="continuationSeparator" w:id="0">
    <w:p w14:paraId="0D614186" w14:textId="77777777" w:rsidR="0004684D" w:rsidRDefault="0004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mabhadra">
    <w:altName w:val="Calibri"/>
    <w:charset w:val="00"/>
    <w:family w:val="auto"/>
    <w:pitch w:val="variable"/>
    <w:sig w:usb0="802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61EAB" w14:textId="77777777" w:rsidR="003500C7" w:rsidRDefault="003500C7">
    <w:r>
      <w:t xml:space="preserve">      </w:t>
    </w:r>
    <w:r>
      <w:rPr>
        <w:u w:val="single"/>
      </w:rPr>
      <w:t xml:space="preserve">                                                                                              </w:t>
    </w:r>
    <w:r>
      <w:t xml:space="preserve">  </w:t>
    </w:r>
  </w:p>
  <w:p w14:paraId="7EF331BA" w14:textId="77777777" w:rsidR="003500C7" w:rsidRPr="00906A6A" w:rsidRDefault="003500C7">
    <w:pPr>
      <w:rPr>
        <w:u w:val="single"/>
      </w:rPr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3DF96A8" wp14:editId="19E39905">
              <wp:simplePos x="0" y="0"/>
              <wp:positionH relativeFrom="column">
                <wp:posOffset>106680</wp:posOffset>
              </wp:positionH>
              <wp:positionV relativeFrom="paragraph">
                <wp:posOffset>24130</wp:posOffset>
              </wp:positionV>
              <wp:extent cx="879348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934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6BAA52A" id="Straight Connector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pt,1.9pt" to="700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" strokecolor="#4579b8 [3044]"/>
          </w:pict>
        </mc:Fallback>
      </mc:AlternateContent>
    </w:r>
    <w:r>
      <w:t xml:space="preserve">    </w:t>
    </w:r>
    <w:r>
      <w:rPr>
        <w:u w:val="single"/>
      </w:rPr>
      <w:t xml:space="preserve">                                                                                                                                                                            </w:t>
    </w:r>
  </w:p>
  <w:tbl>
    <w:tblPr>
      <w:tblStyle w:val="DefaultTable"/>
      <w:tblW w:w="14098" w:type="dxa"/>
      <w:tblInd w:w="0" w:type="dxa"/>
      <w:tblLook w:val="0000" w:firstRow="0" w:lastRow="0" w:firstColumn="0" w:lastColumn="0" w:noHBand="0" w:noVBand="0"/>
    </w:tblPr>
    <w:tblGrid>
      <w:gridCol w:w="398"/>
      <w:gridCol w:w="13700"/>
    </w:tblGrid>
    <w:tr w:rsidR="003500C7" w14:paraId="2F00F7C1" w14:textId="77777777" w:rsidTr="00CF2D95">
      <w:trPr>
        <w:trHeight w:val="235"/>
      </w:trPr>
      <w:tc>
        <w:tcPr>
          <w:tcW w:w="398" w:type="dxa"/>
          <w:tcBorders>
            <w:top w:val="nil"/>
            <w:left w:val="nil"/>
            <w:bottom w:val="nil"/>
            <w:right w:val="single" w:sz="18" w:space="0" w:color="4F81BD"/>
          </w:tcBorders>
          <w:tcMar>
            <w:top w:w="58" w:type="dxa"/>
            <w:left w:w="115" w:type="dxa"/>
            <w:bottom w:w="58" w:type="dxa"/>
            <w:right w:w="115" w:type="dxa"/>
          </w:tcMar>
        </w:tcPr>
        <w:p w14:paraId="52C7A1D5" w14:textId="77777777" w:rsidR="003500C7" w:rsidRDefault="003500C7">
          <w:pPr>
            <w:pStyle w:val="ParaAttribute4"/>
            <w:rPr>
              <w:rFonts w:ascii="Cambria" w:eastAsia="Cambria" w:hAnsi="Cambria"/>
              <w:color w:val="4F81BD"/>
              <w:sz w:val="22"/>
              <w:szCs w:val="22"/>
            </w:rPr>
          </w:pPr>
        </w:p>
      </w:tc>
      <w:tc>
        <w:tcPr>
          <w:tcW w:w="13700" w:type="dxa"/>
          <w:tcBorders>
            <w:top w:val="nil"/>
            <w:left w:val="single" w:sz="18" w:space="0" w:color="4F81BD"/>
            <w:bottom w:val="nil"/>
            <w:right w:val="nil"/>
          </w:tcBorders>
          <w:tcMar>
            <w:top w:w="58" w:type="dxa"/>
            <w:left w:w="115" w:type="dxa"/>
            <w:bottom w:w="58" w:type="dxa"/>
            <w:right w:w="115" w:type="dxa"/>
          </w:tcMar>
        </w:tcPr>
        <w:p w14:paraId="4F984C8F" w14:textId="77777777" w:rsidR="003500C7" w:rsidRPr="00B13ACF" w:rsidRDefault="003500C7" w:rsidP="00D12DBF">
          <w:pPr>
            <w:pStyle w:val="ParaAttribute4"/>
            <w:rPr>
              <w:rStyle w:val="CharAttribute13"/>
              <w:sz w:val="18"/>
              <w:szCs w:val="18"/>
            </w:rPr>
          </w:pPr>
          <w:r w:rsidRPr="00B13ACF">
            <w:rPr>
              <w:rStyle w:val="CharAttribute13"/>
              <w:sz w:val="18"/>
              <w:szCs w:val="18"/>
            </w:rPr>
            <w:t>7-54/1, 1</w:t>
          </w:r>
          <w:r w:rsidRPr="00B13ACF">
            <w:rPr>
              <w:rStyle w:val="CharAttribute13"/>
              <w:sz w:val="18"/>
              <w:szCs w:val="18"/>
              <w:vertAlign w:val="superscript"/>
            </w:rPr>
            <w:t>st</w:t>
          </w:r>
          <w:r w:rsidRPr="00B13ACF">
            <w:rPr>
              <w:rStyle w:val="CharAttribute13"/>
              <w:sz w:val="18"/>
              <w:szCs w:val="18"/>
            </w:rPr>
            <w:t xml:space="preserve"> Floor, Bala Saraswathi Nagar, Malkajgiri, </w:t>
          </w:r>
          <w:r>
            <w:rPr>
              <w:rStyle w:val="CharAttribute13"/>
              <w:sz w:val="18"/>
              <w:szCs w:val="18"/>
            </w:rPr>
            <w:t>Hyderabad</w:t>
          </w:r>
          <w:r w:rsidRPr="00B13ACF">
            <w:rPr>
              <w:rStyle w:val="CharAttribute13"/>
              <w:sz w:val="18"/>
              <w:szCs w:val="18"/>
            </w:rPr>
            <w:t xml:space="preserve"> - 500047, Telangana, India</w:t>
          </w:r>
        </w:p>
        <w:p w14:paraId="1B5CDF3A" w14:textId="0F371E4C" w:rsidR="00D12DBF" w:rsidRDefault="00500DBB" w:rsidP="00500DBB">
          <w:pPr>
            <w:widowControl/>
            <w:tabs>
              <w:tab w:val="center" w:pos="6735"/>
              <w:tab w:val="left" w:pos="10956"/>
            </w:tabs>
            <w:wordWrap/>
            <w:adjustRightInd w:val="0"/>
            <w:jc w:val="left"/>
            <w:rPr>
              <w:rFonts w:ascii="Verdana" w:hAnsi="Verdana" w:cs="Verdana"/>
              <w:kern w:val="0"/>
              <w:sz w:val="18"/>
              <w:szCs w:val="18"/>
              <w:lang w:val="en-IN" w:eastAsia="en-US" w:bidi="te-IN"/>
            </w:rPr>
          </w:pPr>
          <w:r>
            <w:rPr>
              <w:rStyle w:val="CharAttribute13"/>
              <w:sz w:val="18"/>
              <w:szCs w:val="18"/>
            </w:rPr>
            <w:tab/>
          </w:r>
          <w:r w:rsidR="003500C7" w:rsidRPr="00B13ACF">
            <w:rPr>
              <w:rStyle w:val="CharAttribute13"/>
              <w:sz w:val="18"/>
              <w:szCs w:val="18"/>
            </w:rPr>
            <w:t>Phone.no: 040-27050795,</w:t>
          </w:r>
          <w:r w:rsidR="00D12DBF">
            <w:rPr>
              <w:rFonts w:ascii="Verdana" w:hAnsi="Verdana" w:cs="Verdana"/>
              <w:kern w:val="0"/>
              <w:sz w:val="18"/>
              <w:szCs w:val="18"/>
              <w:lang w:val="en-IN" w:eastAsia="en-US" w:bidi="te-IN"/>
            </w:rPr>
            <w:t xml:space="preserve"> 9966321077, 9391043992, 8886355039</w:t>
          </w:r>
          <w:r>
            <w:rPr>
              <w:rFonts w:ascii="Verdana" w:hAnsi="Verdana" w:cs="Verdana"/>
              <w:kern w:val="0"/>
              <w:sz w:val="18"/>
              <w:szCs w:val="18"/>
              <w:lang w:val="en-IN" w:eastAsia="en-US" w:bidi="te-IN"/>
            </w:rPr>
            <w:tab/>
          </w:r>
        </w:p>
        <w:p w14:paraId="20BDDE2C" w14:textId="54EC62C0" w:rsidR="003500C7" w:rsidRPr="00180321" w:rsidRDefault="003500C7" w:rsidP="00D12DBF">
          <w:pPr>
            <w:widowControl/>
            <w:wordWrap/>
            <w:adjustRightInd w:val="0"/>
            <w:jc w:val="center"/>
            <w:rPr>
              <w:rFonts w:ascii="Cambria" w:eastAsia="Cambria" w:hAnsi="Cambria"/>
              <w:sz w:val="16"/>
              <w:szCs w:val="16"/>
            </w:rPr>
          </w:pPr>
          <w:r w:rsidRPr="00B13ACF">
            <w:rPr>
              <w:rStyle w:val="CharAttribute13"/>
              <w:sz w:val="18"/>
              <w:szCs w:val="18"/>
            </w:rPr>
            <w:t>Email-ID: info@pravinya.net, www.pravinya.net</w:t>
          </w:r>
        </w:p>
      </w:tc>
    </w:tr>
  </w:tbl>
  <w:p w14:paraId="532D82AD" w14:textId="77777777" w:rsidR="003500C7" w:rsidRDefault="003500C7" w:rsidP="00180321">
    <w:pPr>
      <w:pStyle w:val="ParaAttribute2"/>
      <w:rPr>
        <w:rFonts w:ascii="Cambria" w:eastAsia="Cambria" w:hAnsi="Cambr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E7975" w14:textId="77777777" w:rsidR="0004684D" w:rsidRDefault="0004684D">
      <w:r>
        <w:separator/>
      </w:r>
    </w:p>
  </w:footnote>
  <w:footnote w:type="continuationSeparator" w:id="0">
    <w:p w14:paraId="1FA3C5F8" w14:textId="77777777" w:rsidR="0004684D" w:rsidRDefault="00046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EC92A" w14:textId="498CAA7B" w:rsidR="00523A4E" w:rsidRDefault="0004684D">
    <w:pPr>
      <w:pStyle w:val="Header"/>
    </w:pPr>
    <w:r>
      <w:rPr>
        <w:noProof/>
      </w:rPr>
      <w:pict w14:anchorId="1FC7A8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301719" o:spid="_x0000_s2050" type="#_x0000_t136" style="position:absolute;left:0;text-align:left;margin-left:0;margin-top:0;width:614.85pt;height:122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Batang&quot;;font-size:1pt" string="PRAVIN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DefaultTable"/>
      <w:tblW w:w="14101" w:type="dxa"/>
      <w:tblInd w:w="7" w:type="dxa"/>
      <w:tblLook w:val="0000" w:firstRow="0" w:lastRow="0" w:firstColumn="0" w:lastColumn="0" w:noHBand="0" w:noVBand="0"/>
    </w:tblPr>
    <w:tblGrid>
      <w:gridCol w:w="2780"/>
      <w:gridCol w:w="11321"/>
    </w:tblGrid>
    <w:tr w:rsidR="003500C7" w14:paraId="6A23A24A" w14:textId="77777777" w:rsidTr="00176DDA">
      <w:trPr>
        <w:trHeight w:val="64"/>
      </w:trPr>
      <w:tc>
        <w:tcPr>
          <w:tcW w:w="2780" w:type="dxa"/>
          <w:tcBorders>
            <w:top w:val="nil"/>
            <w:left w:val="nil"/>
            <w:bottom w:val="nil"/>
            <w:right w:val="single" w:sz="18" w:space="0" w:color="4F81BD"/>
          </w:tcBorders>
          <w:tcMar>
            <w:top w:w="58" w:type="dxa"/>
            <w:left w:w="115" w:type="dxa"/>
            <w:bottom w:w="58" w:type="dxa"/>
            <w:right w:w="115" w:type="dxa"/>
          </w:tcMar>
        </w:tcPr>
        <w:p w14:paraId="54451C16" w14:textId="4111F0EC" w:rsidR="003500C7" w:rsidRDefault="003E5172">
          <w:pPr>
            <w:pStyle w:val="ParaAttribute2"/>
            <w:rPr>
              <w:rFonts w:ascii="Cambria" w:eastAsia="Cambria" w:hAnsi="Cambria"/>
              <w:sz w:val="22"/>
              <w:szCs w:val="22"/>
            </w:rPr>
          </w:pPr>
          <w:r>
            <w:rPr>
              <w:noProof/>
              <w:lang w:val="en-IN" w:eastAsia="en-IN" w:bidi="hi-IN"/>
            </w:rPr>
            <w:drawing>
              <wp:anchor distT="0" distB="0" distL="114300" distR="114300" simplePos="0" relativeHeight="251658240" behindDoc="1" locked="0" layoutInCell="1" allowOverlap="1" wp14:anchorId="07C69508" wp14:editId="282C891E">
                <wp:simplePos x="0" y="0"/>
                <wp:positionH relativeFrom="column">
                  <wp:posOffset>25400</wp:posOffset>
                </wp:positionH>
                <wp:positionV relativeFrom="paragraph">
                  <wp:posOffset>178435</wp:posOffset>
                </wp:positionV>
                <wp:extent cx="1350645" cy="301625"/>
                <wp:effectExtent l="0" t="0" r="1905" b="3175"/>
                <wp:wrapNone/>
                <wp:docPr id="10" name="Picture 1" descr="/storage/emulated/0/.polaris_temp/image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/storage/emulated/0/.polaris_temp/image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645" cy="30162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noFill/>
                          <a:prstDash/>
                          <a:miter lim="800000"/>
                        </a:ln>
                      </pic:spPr>
                    </pic:pic>
                  </a:graphicData>
                </a:graphic>
              </wp:anchor>
            </w:drawing>
          </w:r>
          <w:sdt>
            <w:sdtPr>
              <w:rPr>
                <w:rFonts w:ascii="Cambria" w:eastAsia="Cambria" w:hAnsi="Cambria"/>
                <w:sz w:val="22"/>
                <w:szCs w:val="22"/>
              </w:rPr>
              <w:id w:val="996614378"/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11321" w:type="dxa"/>
          <w:tcBorders>
            <w:top w:val="nil"/>
            <w:left w:val="single" w:sz="18" w:space="0" w:color="4F81BD"/>
            <w:bottom w:val="nil"/>
            <w:right w:val="nil"/>
          </w:tcBorders>
          <w:tcMar>
            <w:top w:w="58" w:type="dxa"/>
            <w:left w:w="115" w:type="dxa"/>
            <w:bottom w:w="58" w:type="dxa"/>
            <w:right w:w="115" w:type="dxa"/>
          </w:tcMar>
        </w:tcPr>
        <w:p w14:paraId="757EE3FF" w14:textId="09DC428E" w:rsidR="007C503B" w:rsidRPr="007C503B" w:rsidRDefault="003500C7" w:rsidP="00B3736D">
          <w:pPr>
            <w:widowControl/>
            <w:wordWrap/>
            <w:autoSpaceDE/>
            <w:autoSpaceDN/>
            <w:jc w:val="center"/>
            <w:rPr>
              <w:rFonts w:asciiTheme="majorBidi" w:eastAsia="Times New Roman" w:hAnsiTheme="majorBidi" w:cstheme="majorBidi"/>
              <w:color w:val="000000"/>
              <w:kern w:val="0"/>
              <w:sz w:val="28"/>
              <w:szCs w:val="28"/>
              <w:lang w:val="en-IN" w:eastAsia="en-IN" w:bidi="te-IN"/>
            </w:rPr>
          </w:pPr>
          <w:r w:rsidRPr="007C503B">
            <w:rPr>
              <w:rFonts w:asciiTheme="majorBidi" w:eastAsia="Cambria" w:hAnsiTheme="majorBidi" w:cstheme="majorBidi"/>
              <w:sz w:val="28"/>
              <w:szCs w:val="28"/>
            </w:rPr>
            <w:t>Class 10_Level 2_</w:t>
          </w:r>
          <w:r w:rsidR="001F3AE8">
            <w:rPr>
              <w:rFonts w:asciiTheme="majorBidi" w:eastAsia="Times New Roman" w:hAnsiTheme="majorBidi" w:cstheme="majorBidi"/>
              <w:color w:val="000000"/>
              <w:kern w:val="0"/>
              <w:sz w:val="28"/>
              <w:szCs w:val="28"/>
              <w:lang w:val="en-IN" w:eastAsia="en-IN" w:bidi="te-IN"/>
            </w:rPr>
            <w:t xml:space="preserve"> Chapter -6</w:t>
          </w:r>
          <w:r w:rsidR="00B3736D" w:rsidRPr="007C503B">
            <w:rPr>
              <w:rFonts w:asciiTheme="majorBidi" w:eastAsia="Times New Roman" w:hAnsiTheme="majorBidi" w:cstheme="majorBidi"/>
              <w:color w:val="000000"/>
              <w:kern w:val="0"/>
              <w:sz w:val="28"/>
              <w:szCs w:val="28"/>
              <w:lang w:val="en-IN" w:eastAsia="en-IN" w:bidi="te-IN"/>
            </w:rPr>
            <w:t xml:space="preserve"> </w:t>
          </w:r>
        </w:p>
        <w:p w14:paraId="531BE7A9" w14:textId="7A896EBE" w:rsidR="001F3AE8" w:rsidRDefault="001F3AE8" w:rsidP="001F3AE8">
          <w:pPr>
            <w:pStyle w:val="Heading2"/>
            <w:shd w:val="clear" w:color="auto" w:fill="FFFFFF"/>
            <w:spacing w:before="0"/>
            <w:rPr>
              <w:rFonts w:ascii="Segoe UI" w:hAnsi="Segoe UI" w:cs="Segoe UI"/>
              <w:color w:val="343A40"/>
            </w:rPr>
          </w:pPr>
          <w:r>
            <w:rPr>
              <w:rFonts w:ascii="Segoe UI" w:hAnsi="Segoe UI" w:cs="Gautami"/>
              <w:b/>
              <w:bCs/>
              <w:color w:val="343A40"/>
              <w:lang w:bidi="te-IN"/>
            </w:rPr>
            <w:t xml:space="preserve">                                           </w:t>
          </w:r>
          <w:r>
            <w:rPr>
              <w:rFonts w:ascii="Segoe UI" w:hAnsi="Segoe UI" w:cs="Gautami"/>
              <w:b/>
              <w:bCs/>
              <w:color w:val="343A40"/>
              <w:cs/>
              <w:lang w:bidi="te-IN"/>
            </w:rPr>
            <w:t>పరమాణు నిర్మాణం</w:t>
          </w:r>
          <w:r>
            <w:rPr>
              <w:rFonts w:ascii="Segoe UI" w:hAnsi="Segoe UI" w:cs="Gautami"/>
              <w:b/>
              <w:bCs/>
              <w:color w:val="343A40"/>
              <w:lang w:bidi="te-IN"/>
            </w:rPr>
            <w:t xml:space="preserve"> / </w:t>
          </w:r>
          <w:r>
            <w:rPr>
              <w:rFonts w:ascii="Segoe UI" w:hAnsi="Segoe UI" w:cs="Segoe UI"/>
              <w:b/>
              <w:bCs/>
              <w:color w:val="343A40"/>
            </w:rPr>
            <w:t>Structure of Atom</w:t>
          </w:r>
        </w:p>
        <w:p w14:paraId="7A535653" w14:textId="7E7B33D7" w:rsidR="003500C7" w:rsidRPr="00176DDA" w:rsidRDefault="003500C7" w:rsidP="00176DDA">
          <w:pPr>
            <w:widowControl/>
            <w:wordWrap/>
            <w:autoSpaceDE/>
            <w:autoSpaceDN/>
            <w:contextualSpacing/>
            <w:jc w:val="center"/>
            <w:rPr>
              <w:rFonts w:asciiTheme="majorBidi" w:eastAsia="Cambria" w:hAnsiTheme="majorBidi" w:cstheme="majorBidi"/>
              <w:b/>
              <w:bCs/>
              <w:sz w:val="24"/>
              <w:szCs w:val="24"/>
            </w:rPr>
          </w:pPr>
          <w:r w:rsidRPr="007C503B">
            <w:rPr>
              <w:rFonts w:asciiTheme="majorBidi" w:eastAsia="Cambria" w:hAnsiTheme="majorBidi" w:cstheme="majorBidi"/>
              <w:sz w:val="28"/>
              <w:szCs w:val="28"/>
            </w:rPr>
            <w:t>Worksheets &amp; Study Links</w:t>
          </w:r>
        </w:p>
      </w:tc>
    </w:tr>
  </w:tbl>
  <w:p w14:paraId="7415DFB3" w14:textId="29F3FA31" w:rsidR="003500C7" w:rsidRPr="00B17CF6" w:rsidRDefault="0004684D" w:rsidP="00B17CF6">
    <w:pPr>
      <w:pStyle w:val="ParaAttribute2"/>
      <w:rPr>
        <w:rFonts w:ascii="Cambria" w:eastAsia="Cambria" w:hAnsi="Cambria"/>
        <w:sz w:val="22"/>
        <w:szCs w:val="22"/>
        <w:u w:val="single"/>
      </w:rPr>
    </w:pPr>
    <w:r>
      <w:rPr>
        <w:noProof/>
      </w:rPr>
      <w:pict w14:anchorId="3EBB13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301720" o:spid="_x0000_s2051" type="#_x0000_t136" style="position:absolute;margin-left:0;margin-top:0;width:614.85pt;height:122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Batang&quot;;font-size:1pt" string="PRAVINYA"/>
          <w10:wrap anchorx="margin" anchory="margin"/>
        </v:shape>
      </w:pict>
    </w:r>
    <w:r w:rsidR="003500C7"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789BE" wp14:editId="28688673">
              <wp:simplePos x="0" y="0"/>
              <wp:positionH relativeFrom="column">
                <wp:posOffset>22860</wp:posOffset>
              </wp:positionH>
              <wp:positionV relativeFrom="paragraph">
                <wp:posOffset>127000</wp:posOffset>
              </wp:positionV>
              <wp:extent cx="8961120" cy="38100"/>
              <wp:effectExtent l="0" t="0" r="304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61120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1E11844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0pt" to="707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9E7E0" w14:textId="1C270388" w:rsidR="00523A4E" w:rsidRDefault="0004684D">
    <w:pPr>
      <w:pStyle w:val="Header"/>
    </w:pPr>
    <w:r>
      <w:rPr>
        <w:noProof/>
      </w:rPr>
      <w:pict w14:anchorId="35E7E4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301718" o:spid="_x0000_s2049" type="#_x0000_t136" style="position:absolute;left:0;text-align:left;margin-left:0;margin-top:0;width:614.85pt;height:122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Batang&quot;;font-size:1pt" string="PRAVIN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62488585"/>
    <w:lvl w:ilvl="0" w:tplc="FD900D7A">
      <w:start w:val="2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1" w:tplc="47F63244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CDD84DEE">
      <w:start w:val="1"/>
      <w:numFmt w:val="lowerRoman"/>
      <w:lvlText w:val="%3."/>
      <w:lvlJc w:val="left"/>
      <w:pPr>
        <w:ind w:left="2160" w:hanging="18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104E03B0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C608CCAC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9F5C2896">
      <w:start w:val="1"/>
      <w:numFmt w:val="lowerRoman"/>
      <w:lvlText w:val="%6."/>
      <w:lvlJc w:val="left"/>
      <w:pPr>
        <w:ind w:left="4320" w:hanging="18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75B62A1C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D1E6196A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5E9015D2">
      <w:start w:val="1"/>
      <w:numFmt w:val="lowerRoman"/>
      <w:lvlText w:val="%9."/>
      <w:lvlJc w:val="left"/>
      <w:pPr>
        <w:ind w:left="6480" w:hanging="18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1">
    <w:nsid w:val="041C6728"/>
    <w:multiLevelType w:val="hybridMultilevel"/>
    <w:tmpl w:val="28CC8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B776E"/>
    <w:multiLevelType w:val="hybridMultilevel"/>
    <w:tmpl w:val="431CF71C"/>
    <w:lvl w:ilvl="0" w:tplc="9A38E2A2">
      <w:start w:val="1"/>
      <w:numFmt w:val="lowerLetter"/>
      <w:lvlText w:val="%1."/>
      <w:lvlJc w:val="left"/>
      <w:pPr>
        <w:ind w:left="99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6C2412B"/>
    <w:multiLevelType w:val="hybridMultilevel"/>
    <w:tmpl w:val="D11A5472"/>
    <w:lvl w:ilvl="0" w:tplc="B17679C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32692"/>
    <w:multiLevelType w:val="hybridMultilevel"/>
    <w:tmpl w:val="BD4491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5084E"/>
    <w:multiLevelType w:val="hybridMultilevel"/>
    <w:tmpl w:val="959ACB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D564E"/>
    <w:multiLevelType w:val="hybridMultilevel"/>
    <w:tmpl w:val="5300A4C6"/>
    <w:lvl w:ilvl="0" w:tplc="11F410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985FD2"/>
    <w:multiLevelType w:val="hybridMultilevel"/>
    <w:tmpl w:val="8696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  <w:sz w:val="21"/>
        <w:szCs w:val="21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496B4C"/>
    <w:multiLevelType w:val="hybridMultilevel"/>
    <w:tmpl w:val="11A65E92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D829FC"/>
    <w:multiLevelType w:val="hybridMultilevel"/>
    <w:tmpl w:val="C36C8ED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26C6E"/>
    <w:multiLevelType w:val="hybridMultilevel"/>
    <w:tmpl w:val="F3F6AC4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12D2E"/>
    <w:multiLevelType w:val="hybridMultilevel"/>
    <w:tmpl w:val="F9F49F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F40B3"/>
    <w:multiLevelType w:val="hybridMultilevel"/>
    <w:tmpl w:val="D6285B3C"/>
    <w:lvl w:ilvl="0" w:tplc="38800C28">
      <w:start w:val="1"/>
      <w:numFmt w:val="decimal"/>
      <w:lvlText w:val="%1."/>
      <w:lvlJc w:val="left"/>
      <w:pPr>
        <w:ind w:left="720" w:hanging="360"/>
      </w:pPr>
      <w:rPr>
        <w:rFonts w:cs="Gautam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D4E63"/>
    <w:multiLevelType w:val="hybridMultilevel"/>
    <w:tmpl w:val="FA24CA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C42B9"/>
    <w:multiLevelType w:val="hybridMultilevel"/>
    <w:tmpl w:val="C6449968"/>
    <w:lvl w:ilvl="0" w:tplc="C3EE247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4B7B0021"/>
    <w:multiLevelType w:val="hybridMultilevel"/>
    <w:tmpl w:val="1A5EF910"/>
    <w:lvl w:ilvl="0" w:tplc="8BE8CA0E">
      <w:start w:val="1"/>
      <w:numFmt w:val="decimal"/>
      <w:lvlText w:val="%1."/>
      <w:lvlJc w:val="left"/>
      <w:pPr>
        <w:ind w:left="370" w:hanging="37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280D6D"/>
    <w:multiLevelType w:val="hybridMultilevel"/>
    <w:tmpl w:val="9D4879F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035380F"/>
    <w:multiLevelType w:val="hybridMultilevel"/>
    <w:tmpl w:val="11EE5716"/>
    <w:lvl w:ilvl="0" w:tplc="37FABAFE">
      <w:start w:val="1"/>
      <w:numFmt w:val="decimal"/>
      <w:lvlText w:val="%1."/>
      <w:lvlJc w:val="left"/>
      <w:pPr>
        <w:ind w:left="720" w:hanging="360"/>
      </w:pPr>
      <w:rPr>
        <w:rFonts w:cs="Gautam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B6C85"/>
    <w:multiLevelType w:val="hybridMultilevel"/>
    <w:tmpl w:val="DC5AFD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F3997"/>
    <w:multiLevelType w:val="hybridMultilevel"/>
    <w:tmpl w:val="2D02F870"/>
    <w:lvl w:ilvl="0" w:tplc="C2C80F68">
      <w:numFmt w:val="bullet"/>
      <w:lvlText w:val="·"/>
      <w:lvlJc w:val="left"/>
      <w:pPr>
        <w:ind w:left="90" w:hanging="360"/>
      </w:pPr>
      <w:rPr>
        <w:rFonts w:ascii="Symbol" w:eastAsia="Symbol" w:hAnsi="Symbol" w:hint="default"/>
        <w:b/>
        <w:color w:val="000000"/>
        <w:sz w:val="21"/>
        <w:szCs w:val="21"/>
      </w:rPr>
    </w:lvl>
    <w:lvl w:ilvl="1" w:tplc="40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67097E53"/>
    <w:multiLevelType w:val="hybridMultilevel"/>
    <w:tmpl w:val="167A9B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22042"/>
    <w:multiLevelType w:val="hybridMultilevel"/>
    <w:tmpl w:val="20689B88"/>
    <w:lvl w:ilvl="0" w:tplc="52365652">
      <w:start w:val="5"/>
      <w:numFmt w:val="decimal"/>
      <w:lvlText w:val="%1"/>
      <w:lvlJc w:val="left"/>
      <w:pPr>
        <w:ind w:left="720" w:hanging="360"/>
      </w:pPr>
      <w:rPr>
        <w:rFonts w:ascii="TimesNewRoman" w:eastAsia="Batang" w:hAnsi="TimesNewRoman" w:cs="TimesNewRoman" w:hint="default"/>
        <w:color w:val="auto"/>
        <w:sz w:val="25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D5E13"/>
    <w:multiLevelType w:val="hybridMultilevel"/>
    <w:tmpl w:val="85E2D57C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  <w:b/>
        <w:color w:val="000000"/>
        <w:sz w:val="21"/>
        <w:szCs w:val="21"/>
      </w:rPr>
    </w:lvl>
    <w:lvl w:ilvl="1" w:tplc="40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69BF0D9B"/>
    <w:multiLevelType w:val="hybridMultilevel"/>
    <w:tmpl w:val="31304D64"/>
    <w:lvl w:ilvl="0" w:tplc="786EA430">
      <w:start w:val="3"/>
      <w:numFmt w:val="decimal"/>
      <w:lvlText w:val="%1."/>
      <w:lvlJc w:val="left"/>
      <w:pPr>
        <w:ind w:left="720" w:hanging="360"/>
      </w:pPr>
      <w:rPr>
        <w:rFonts w:ascii="Nirmala UI" w:hAnsi="Nirmala UI" w:cs="Nirmala U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E3AD2"/>
    <w:multiLevelType w:val="hybridMultilevel"/>
    <w:tmpl w:val="81F62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391836"/>
    <w:multiLevelType w:val="hybridMultilevel"/>
    <w:tmpl w:val="17020E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13F32"/>
    <w:multiLevelType w:val="hybridMultilevel"/>
    <w:tmpl w:val="6198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365A6"/>
    <w:multiLevelType w:val="hybridMultilevel"/>
    <w:tmpl w:val="D12C4198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DB65F1"/>
    <w:multiLevelType w:val="hybridMultilevel"/>
    <w:tmpl w:val="18C4976E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4D6423"/>
    <w:multiLevelType w:val="hybridMultilevel"/>
    <w:tmpl w:val="A5B481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695AEC"/>
    <w:multiLevelType w:val="hybridMultilevel"/>
    <w:tmpl w:val="BED0B3FC"/>
    <w:lvl w:ilvl="0" w:tplc="546E978E">
      <w:start w:val="1"/>
      <w:numFmt w:val="decimal"/>
      <w:lvlText w:val="%1."/>
      <w:lvlJc w:val="left"/>
      <w:pPr>
        <w:ind w:left="720" w:hanging="360"/>
      </w:pPr>
      <w:rPr>
        <w:rFonts w:cs="Gautam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25"/>
  </w:num>
  <w:num w:numId="5">
    <w:abstractNumId w:val="19"/>
  </w:num>
  <w:num w:numId="6">
    <w:abstractNumId w:val="7"/>
  </w:num>
  <w:num w:numId="7">
    <w:abstractNumId w:val="22"/>
  </w:num>
  <w:num w:numId="8">
    <w:abstractNumId w:val="2"/>
  </w:num>
  <w:num w:numId="9">
    <w:abstractNumId w:val="16"/>
  </w:num>
  <w:num w:numId="10">
    <w:abstractNumId w:val="14"/>
  </w:num>
  <w:num w:numId="11">
    <w:abstractNumId w:val="27"/>
  </w:num>
  <w:num w:numId="12">
    <w:abstractNumId w:val="15"/>
  </w:num>
  <w:num w:numId="13">
    <w:abstractNumId w:val="8"/>
  </w:num>
  <w:num w:numId="14">
    <w:abstractNumId w:val="28"/>
  </w:num>
  <w:num w:numId="15">
    <w:abstractNumId w:val="26"/>
  </w:num>
  <w:num w:numId="16">
    <w:abstractNumId w:val="1"/>
  </w:num>
  <w:num w:numId="17">
    <w:abstractNumId w:val="20"/>
  </w:num>
  <w:num w:numId="18">
    <w:abstractNumId w:val="29"/>
  </w:num>
  <w:num w:numId="19">
    <w:abstractNumId w:val="10"/>
  </w:num>
  <w:num w:numId="20">
    <w:abstractNumId w:val="11"/>
  </w:num>
  <w:num w:numId="21">
    <w:abstractNumId w:val="3"/>
  </w:num>
  <w:num w:numId="22">
    <w:abstractNumId w:val="24"/>
  </w:num>
  <w:num w:numId="23">
    <w:abstractNumId w:val="17"/>
  </w:num>
  <w:num w:numId="24">
    <w:abstractNumId w:val="12"/>
  </w:num>
  <w:num w:numId="25">
    <w:abstractNumId w:val="6"/>
  </w:num>
  <w:num w:numId="26">
    <w:abstractNumId w:val="23"/>
  </w:num>
  <w:num w:numId="27">
    <w:abstractNumId w:val="30"/>
  </w:num>
  <w:num w:numId="28">
    <w:abstractNumId w:val="21"/>
  </w:num>
  <w:num w:numId="29">
    <w:abstractNumId w:val="13"/>
  </w:num>
  <w:num w:numId="30">
    <w:abstractNumId w:val="5"/>
  </w:num>
  <w:num w:numId="3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357"/>
  <w:doNotHyphenateCap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50"/>
    <w:rsid w:val="00000B1B"/>
    <w:rsid w:val="000013F4"/>
    <w:rsid w:val="0000259D"/>
    <w:rsid w:val="000027C8"/>
    <w:rsid w:val="0000449A"/>
    <w:rsid w:val="00006278"/>
    <w:rsid w:val="000134B1"/>
    <w:rsid w:val="0001437F"/>
    <w:rsid w:val="00016357"/>
    <w:rsid w:val="000205AE"/>
    <w:rsid w:val="00020DFC"/>
    <w:rsid w:val="00022496"/>
    <w:rsid w:val="00022C3D"/>
    <w:rsid w:val="000238D4"/>
    <w:rsid w:val="00027E70"/>
    <w:rsid w:val="00033FC2"/>
    <w:rsid w:val="0003433D"/>
    <w:rsid w:val="000357F3"/>
    <w:rsid w:val="00040785"/>
    <w:rsid w:val="000466C9"/>
    <w:rsid w:val="0004684D"/>
    <w:rsid w:val="00047306"/>
    <w:rsid w:val="00051DB5"/>
    <w:rsid w:val="00052FF8"/>
    <w:rsid w:val="0005621C"/>
    <w:rsid w:val="00056D2B"/>
    <w:rsid w:val="00060B89"/>
    <w:rsid w:val="00060F6B"/>
    <w:rsid w:val="00064656"/>
    <w:rsid w:val="00064C8E"/>
    <w:rsid w:val="00065701"/>
    <w:rsid w:val="00070587"/>
    <w:rsid w:val="00077924"/>
    <w:rsid w:val="000818DE"/>
    <w:rsid w:val="000840DF"/>
    <w:rsid w:val="00084C55"/>
    <w:rsid w:val="00086E08"/>
    <w:rsid w:val="00090615"/>
    <w:rsid w:val="000906E8"/>
    <w:rsid w:val="00092231"/>
    <w:rsid w:val="0009352B"/>
    <w:rsid w:val="00094470"/>
    <w:rsid w:val="00094E9E"/>
    <w:rsid w:val="000957F4"/>
    <w:rsid w:val="000961D8"/>
    <w:rsid w:val="0009721D"/>
    <w:rsid w:val="000A162C"/>
    <w:rsid w:val="000A3C1E"/>
    <w:rsid w:val="000A5012"/>
    <w:rsid w:val="000A531D"/>
    <w:rsid w:val="000A6DAD"/>
    <w:rsid w:val="000A7351"/>
    <w:rsid w:val="000A7C14"/>
    <w:rsid w:val="000B044B"/>
    <w:rsid w:val="000B0CC2"/>
    <w:rsid w:val="000B160C"/>
    <w:rsid w:val="000B170F"/>
    <w:rsid w:val="000B174E"/>
    <w:rsid w:val="000B3F76"/>
    <w:rsid w:val="000B441C"/>
    <w:rsid w:val="000B5088"/>
    <w:rsid w:val="000C2AE8"/>
    <w:rsid w:val="000C3ACF"/>
    <w:rsid w:val="000C5474"/>
    <w:rsid w:val="000D0892"/>
    <w:rsid w:val="000D0F28"/>
    <w:rsid w:val="000D20CD"/>
    <w:rsid w:val="000D2C61"/>
    <w:rsid w:val="000D580F"/>
    <w:rsid w:val="000E01F4"/>
    <w:rsid w:val="000E25FC"/>
    <w:rsid w:val="000E5EF8"/>
    <w:rsid w:val="000E675F"/>
    <w:rsid w:val="000F317D"/>
    <w:rsid w:val="000F463E"/>
    <w:rsid w:val="000F5772"/>
    <w:rsid w:val="000F64E2"/>
    <w:rsid w:val="000F7336"/>
    <w:rsid w:val="001005C2"/>
    <w:rsid w:val="0010072A"/>
    <w:rsid w:val="001013E9"/>
    <w:rsid w:val="0010155C"/>
    <w:rsid w:val="00101A44"/>
    <w:rsid w:val="00101FC9"/>
    <w:rsid w:val="00103A9F"/>
    <w:rsid w:val="00106A52"/>
    <w:rsid w:val="001100DE"/>
    <w:rsid w:val="00110196"/>
    <w:rsid w:val="0011188E"/>
    <w:rsid w:val="001153EF"/>
    <w:rsid w:val="00116387"/>
    <w:rsid w:val="001175CB"/>
    <w:rsid w:val="00120473"/>
    <w:rsid w:val="00123B64"/>
    <w:rsid w:val="00123D53"/>
    <w:rsid w:val="00124536"/>
    <w:rsid w:val="001246D5"/>
    <w:rsid w:val="00126B69"/>
    <w:rsid w:val="001272D8"/>
    <w:rsid w:val="001276B3"/>
    <w:rsid w:val="001278FA"/>
    <w:rsid w:val="00131070"/>
    <w:rsid w:val="00132111"/>
    <w:rsid w:val="001322BD"/>
    <w:rsid w:val="001327F0"/>
    <w:rsid w:val="00135077"/>
    <w:rsid w:val="0013633E"/>
    <w:rsid w:val="00136C2B"/>
    <w:rsid w:val="00140E2E"/>
    <w:rsid w:val="001437A4"/>
    <w:rsid w:val="00146799"/>
    <w:rsid w:val="00147B41"/>
    <w:rsid w:val="0015093D"/>
    <w:rsid w:val="00164B41"/>
    <w:rsid w:val="00166C0D"/>
    <w:rsid w:val="00174CBB"/>
    <w:rsid w:val="00176DDA"/>
    <w:rsid w:val="001777FC"/>
    <w:rsid w:val="00177E81"/>
    <w:rsid w:val="00180321"/>
    <w:rsid w:val="00190E4B"/>
    <w:rsid w:val="0019196B"/>
    <w:rsid w:val="00193045"/>
    <w:rsid w:val="001940E1"/>
    <w:rsid w:val="00194235"/>
    <w:rsid w:val="00195CF1"/>
    <w:rsid w:val="001978EC"/>
    <w:rsid w:val="001A18D1"/>
    <w:rsid w:val="001A5D0C"/>
    <w:rsid w:val="001A6A6D"/>
    <w:rsid w:val="001B0482"/>
    <w:rsid w:val="001B5ED4"/>
    <w:rsid w:val="001B6CD6"/>
    <w:rsid w:val="001C103B"/>
    <w:rsid w:val="001C2604"/>
    <w:rsid w:val="001C74BE"/>
    <w:rsid w:val="001D1D5B"/>
    <w:rsid w:val="001D2BBF"/>
    <w:rsid w:val="001D36AB"/>
    <w:rsid w:val="001D399D"/>
    <w:rsid w:val="001D4493"/>
    <w:rsid w:val="001D4518"/>
    <w:rsid w:val="001D5748"/>
    <w:rsid w:val="001D6B4A"/>
    <w:rsid w:val="001D7140"/>
    <w:rsid w:val="001D7CC3"/>
    <w:rsid w:val="001E01C4"/>
    <w:rsid w:val="001E1435"/>
    <w:rsid w:val="001E1790"/>
    <w:rsid w:val="001E4924"/>
    <w:rsid w:val="001F2E44"/>
    <w:rsid w:val="001F3AE8"/>
    <w:rsid w:val="001F5ADC"/>
    <w:rsid w:val="00200248"/>
    <w:rsid w:val="00200EEB"/>
    <w:rsid w:val="0020446C"/>
    <w:rsid w:val="00206782"/>
    <w:rsid w:val="00207770"/>
    <w:rsid w:val="00210FCA"/>
    <w:rsid w:val="00216E30"/>
    <w:rsid w:val="00221721"/>
    <w:rsid w:val="00223950"/>
    <w:rsid w:val="002244AC"/>
    <w:rsid w:val="00225B92"/>
    <w:rsid w:val="002264DF"/>
    <w:rsid w:val="00230D7A"/>
    <w:rsid w:val="00233467"/>
    <w:rsid w:val="00233708"/>
    <w:rsid w:val="00240359"/>
    <w:rsid w:val="00243674"/>
    <w:rsid w:val="0024606E"/>
    <w:rsid w:val="00250472"/>
    <w:rsid w:val="00252845"/>
    <w:rsid w:val="0025318F"/>
    <w:rsid w:val="00257A82"/>
    <w:rsid w:val="00260C8D"/>
    <w:rsid w:val="00260FD1"/>
    <w:rsid w:val="00264730"/>
    <w:rsid w:val="00266165"/>
    <w:rsid w:val="002700F9"/>
    <w:rsid w:val="00276F5A"/>
    <w:rsid w:val="00282954"/>
    <w:rsid w:val="00282AD2"/>
    <w:rsid w:val="00285624"/>
    <w:rsid w:val="00286B90"/>
    <w:rsid w:val="002901B3"/>
    <w:rsid w:val="00291AD1"/>
    <w:rsid w:val="00291BD6"/>
    <w:rsid w:val="00296148"/>
    <w:rsid w:val="0029618B"/>
    <w:rsid w:val="00296D08"/>
    <w:rsid w:val="002976BF"/>
    <w:rsid w:val="002979A3"/>
    <w:rsid w:val="00297BF7"/>
    <w:rsid w:val="002A0F4C"/>
    <w:rsid w:val="002A171D"/>
    <w:rsid w:val="002A3952"/>
    <w:rsid w:val="002A4AD8"/>
    <w:rsid w:val="002A56E2"/>
    <w:rsid w:val="002B0FC2"/>
    <w:rsid w:val="002B19EA"/>
    <w:rsid w:val="002B340D"/>
    <w:rsid w:val="002B36AD"/>
    <w:rsid w:val="002C01FE"/>
    <w:rsid w:val="002C2B5B"/>
    <w:rsid w:val="002C3778"/>
    <w:rsid w:val="002C4449"/>
    <w:rsid w:val="002C6304"/>
    <w:rsid w:val="002C7B56"/>
    <w:rsid w:val="002D14BE"/>
    <w:rsid w:val="002D44C8"/>
    <w:rsid w:val="002D594B"/>
    <w:rsid w:val="002D7A24"/>
    <w:rsid w:val="002E1888"/>
    <w:rsid w:val="002E1AD0"/>
    <w:rsid w:val="002F1201"/>
    <w:rsid w:val="002F363B"/>
    <w:rsid w:val="002F3EC8"/>
    <w:rsid w:val="002F6BD0"/>
    <w:rsid w:val="0030295A"/>
    <w:rsid w:val="0030371D"/>
    <w:rsid w:val="00305DDE"/>
    <w:rsid w:val="00306935"/>
    <w:rsid w:val="00310D2A"/>
    <w:rsid w:val="00310D66"/>
    <w:rsid w:val="00313BB4"/>
    <w:rsid w:val="00315595"/>
    <w:rsid w:val="0031675E"/>
    <w:rsid w:val="00317593"/>
    <w:rsid w:val="0032027B"/>
    <w:rsid w:val="00323BAD"/>
    <w:rsid w:val="003244B2"/>
    <w:rsid w:val="00325A3F"/>
    <w:rsid w:val="00330F7E"/>
    <w:rsid w:val="00331C08"/>
    <w:rsid w:val="00331C3C"/>
    <w:rsid w:val="003333EB"/>
    <w:rsid w:val="00333D45"/>
    <w:rsid w:val="003341C3"/>
    <w:rsid w:val="00334E4F"/>
    <w:rsid w:val="00335142"/>
    <w:rsid w:val="003410C6"/>
    <w:rsid w:val="003416DC"/>
    <w:rsid w:val="003437DB"/>
    <w:rsid w:val="00346279"/>
    <w:rsid w:val="003465A1"/>
    <w:rsid w:val="003500C7"/>
    <w:rsid w:val="003512DC"/>
    <w:rsid w:val="003525BC"/>
    <w:rsid w:val="00354F9B"/>
    <w:rsid w:val="00356A4B"/>
    <w:rsid w:val="003579DB"/>
    <w:rsid w:val="003604A7"/>
    <w:rsid w:val="003620E0"/>
    <w:rsid w:val="003657DA"/>
    <w:rsid w:val="003672D0"/>
    <w:rsid w:val="0036736E"/>
    <w:rsid w:val="0037067A"/>
    <w:rsid w:val="0037093F"/>
    <w:rsid w:val="00372794"/>
    <w:rsid w:val="0037682D"/>
    <w:rsid w:val="00380089"/>
    <w:rsid w:val="003812CB"/>
    <w:rsid w:val="00383D30"/>
    <w:rsid w:val="00385D3F"/>
    <w:rsid w:val="003927FC"/>
    <w:rsid w:val="00392CB0"/>
    <w:rsid w:val="00397004"/>
    <w:rsid w:val="003973FB"/>
    <w:rsid w:val="003A00D1"/>
    <w:rsid w:val="003A04EB"/>
    <w:rsid w:val="003A140D"/>
    <w:rsid w:val="003A158D"/>
    <w:rsid w:val="003A2570"/>
    <w:rsid w:val="003A450E"/>
    <w:rsid w:val="003A59AA"/>
    <w:rsid w:val="003A6698"/>
    <w:rsid w:val="003A7DAA"/>
    <w:rsid w:val="003B42E6"/>
    <w:rsid w:val="003B4501"/>
    <w:rsid w:val="003B4610"/>
    <w:rsid w:val="003B6D28"/>
    <w:rsid w:val="003B6F6F"/>
    <w:rsid w:val="003B7082"/>
    <w:rsid w:val="003C0516"/>
    <w:rsid w:val="003C4628"/>
    <w:rsid w:val="003C4CB1"/>
    <w:rsid w:val="003C530B"/>
    <w:rsid w:val="003C7AEE"/>
    <w:rsid w:val="003D39A9"/>
    <w:rsid w:val="003D4DA0"/>
    <w:rsid w:val="003E1A22"/>
    <w:rsid w:val="003E2FFF"/>
    <w:rsid w:val="003E3F77"/>
    <w:rsid w:val="003E4A08"/>
    <w:rsid w:val="003E5172"/>
    <w:rsid w:val="003E5781"/>
    <w:rsid w:val="003E6F31"/>
    <w:rsid w:val="003F2D72"/>
    <w:rsid w:val="003F461C"/>
    <w:rsid w:val="003F62B3"/>
    <w:rsid w:val="003F7D92"/>
    <w:rsid w:val="003F7F27"/>
    <w:rsid w:val="00401D05"/>
    <w:rsid w:val="004040A7"/>
    <w:rsid w:val="004041DD"/>
    <w:rsid w:val="004042AF"/>
    <w:rsid w:val="0040645A"/>
    <w:rsid w:val="00406BF6"/>
    <w:rsid w:val="00407AE6"/>
    <w:rsid w:val="004115BA"/>
    <w:rsid w:val="00411B9A"/>
    <w:rsid w:val="004129A5"/>
    <w:rsid w:val="0041479C"/>
    <w:rsid w:val="004161D4"/>
    <w:rsid w:val="00416CEF"/>
    <w:rsid w:val="00421158"/>
    <w:rsid w:val="004212E5"/>
    <w:rsid w:val="0042273D"/>
    <w:rsid w:val="00423D55"/>
    <w:rsid w:val="004267B0"/>
    <w:rsid w:val="00427A45"/>
    <w:rsid w:val="00431EDB"/>
    <w:rsid w:val="00433C2A"/>
    <w:rsid w:val="004413F5"/>
    <w:rsid w:val="004426A0"/>
    <w:rsid w:val="00445528"/>
    <w:rsid w:val="00451428"/>
    <w:rsid w:val="00451D1C"/>
    <w:rsid w:val="00451F13"/>
    <w:rsid w:val="00452155"/>
    <w:rsid w:val="004530DF"/>
    <w:rsid w:val="0045475D"/>
    <w:rsid w:val="00454C98"/>
    <w:rsid w:val="00455C14"/>
    <w:rsid w:val="00456173"/>
    <w:rsid w:val="00457B90"/>
    <w:rsid w:val="00457E3D"/>
    <w:rsid w:val="0046061A"/>
    <w:rsid w:val="00461061"/>
    <w:rsid w:val="00462BF8"/>
    <w:rsid w:val="0046330C"/>
    <w:rsid w:val="00465ECE"/>
    <w:rsid w:val="00465F2E"/>
    <w:rsid w:val="00470279"/>
    <w:rsid w:val="00474EC7"/>
    <w:rsid w:val="00480794"/>
    <w:rsid w:val="00482954"/>
    <w:rsid w:val="00485231"/>
    <w:rsid w:val="00485247"/>
    <w:rsid w:val="00485FE6"/>
    <w:rsid w:val="004869F8"/>
    <w:rsid w:val="0049041C"/>
    <w:rsid w:val="004925EC"/>
    <w:rsid w:val="00494F8F"/>
    <w:rsid w:val="00497850"/>
    <w:rsid w:val="004A0349"/>
    <w:rsid w:val="004A2C6E"/>
    <w:rsid w:val="004A3797"/>
    <w:rsid w:val="004A73E8"/>
    <w:rsid w:val="004B0EBC"/>
    <w:rsid w:val="004B4B73"/>
    <w:rsid w:val="004B55EF"/>
    <w:rsid w:val="004B6D27"/>
    <w:rsid w:val="004B742C"/>
    <w:rsid w:val="004C199D"/>
    <w:rsid w:val="004C1BAC"/>
    <w:rsid w:val="004C4FDC"/>
    <w:rsid w:val="004C6DC0"/>
    <w:rsid w:val="004D2AE4"/>
    <w:rsid w:val="004D33A4"/>
    <w:rsid w:val="004D62D3"/>
    <w:rsid w:val="004D66FC"/>
    <w:rsid w:val="004D71D7"/>
    <w:rsid w:val="004E2DF7"/>
    <w:rsid w:val="004E52B1"/>
    <w:rsid w:val="004E5DBF"/>
    <w:rsid w:val="004F15FA"/>
    <w:rsid w:val="00500A1E"/>
    <w:rsid w:val="00500DBB"/>
    <w:rsid w:val="00503213"/>
    <w:rsid w:val="00504540"/>
    <w:rsid w:val="00505FC0"/>
    <w:rsid w:val="00513000"/>
    <w:rsid w:val="00521785"/>
    <w:rsid w:val="00522692"/>
    <w:rsid w:val="00522C44"/>
    <w:rsid w:val="00523A4E"/>
    <w:rsid w:val="00523C8E"/>
    <w:rsid w:val="00523CBE"/>
    <w:rsid w:val="00523F10"/>
    <w:rsid w:val="00524173"/>
    <w:rsid w:val="0052782A"/>
    <w:rsid w:val="00531C1F"/>
    <w:rsid w:val="00531CAB"/>
    <w:rsid w:val="00534BE6"/>
    <w:rsid w:val="005405BF"/>
    <w:rsid w:val="005413E3"/>
    <w:rsid w:val="00542246"/>
    <w:rsid w:val="00543339"/>
    <w:rsid w:val="0054336E"/>
    <w:rsid w:val="0054490A"/>
    <w:rsid w:val="005607E4"/>
    <w:rsid w:val="00560B95"/>
    <w:rsid w:val="005610A1"/>
    <w:rsid w:val="00561148"/>
    <w:rsid w:val="0056148D"/>
    <w:rsid w:val="00563F3B"/>
    <w:rsid w:val="00564F52"/>
    <w:rsid w:val="00566CEC"/>
    <w:rsid w:val="00567EF9"/>
    <w:rsid w:val="00570BC4"/>
    <w:rsid w:val="00571EB6"/>
    <w:rsid w:val="0057254D"/>
    <w:rsid w:val="00573453"/>
    <w:rsid w:val="00573603"/>
    <w:rsid w:val="00573E2B"/>
    <w:rsid w:val="00573FAD"/>
    <w:rsid w:val="005742C9"/>
    <w:rsid w:val="0059060B"/>
    <w:rsid w:val="0059117D"/>
    <w:rsid w:val="00592832"/>
    <w:rsid w:val="0059299F"/>
    <w:rsid w:val="00593270"/>
    <w:rsid w:val="0059440C"/>
    <w:rsid w:val="00596541"/>
    <w:rsid w:val="0059670A"/>
    <w:rsid w:val="005A1EA8"/>
    <w:rsid w:val="005A26B9"/>
    <w:rsid w:val="005A3B3F"/>
    <w:rsid w:val="005B0658"/>
    <w:rsid w:val="005B13BD"/>
    <w:rsid w:val="005B1873"/>
    <w:rsid w:val="005B22D7"/>
    <w:rsid w:val="005B4A0F"/>
    <w:rsid w:val="005B4F01"/>
    <w:rsid w:val="005B51EE"/>
    <w:rsid w:val="005B60FC"/>
    <w:rsid w:val="005C0051"/>
    <w:rsid w:val="005C242C"/>
    <w:rsid w:val="005C29F4"/>
    <w:rsid w:val="005C2BE5"/>
    <w:rsid w:val="005C2D08"/>
    <w:rsid w:val="005C35E6"/>
    <w:rsid w:val="005C47B3"/>
    <w:rsid w:val="005C4957"/>
    <w:rsid w:val="005C4B46"/>
    <w:rsid w:val="005C706C"/>
    <w:rsid w:val="005C75D1"/>
    <w:rsid w:val="005D0E27"/>
    <w:rsid w:val="005D2DD0"/>
    <w:rsid w:val="005D3363"/>
    <w:rsid w:val="005E02FC"/>
    <w:rsid w:val="005E0E1A"/>
    <w:rsid w:val="005E1489"/>
    <w:rsid w:val="005E3909"/>
    <w:rsid w:val="005E3999"/>
    <w:rsid w:val="005E6343"/>
    <w:rsid w:val="005E6C52"/>
    <w:rsid w:val="005E7F25"/>
    <w:rsid w:val="005F0A38"/>
    <w:rsid w:val="005F2A01"/>
    <w:rsid w:val="006002F5"/>
    <w:rsid w:val="00601081"/>
    <w:rsid w:val="0060562B"/>
    <w:rsid w:val="00607A1A"/>
    <w:rsid w:val="00607D06"/>
    <w:rsid w:val="00610BBC"/>
    <w:rsid w:val="00610D1D"/>
    <w:rsid w:val="006119DF"/>
    <w:rsid w:val="0061265D"/>
    <w:rsid w:val="0061795D"/>
    <w:rsid w:val="00623B0A"/>
    <w:rsid w:val="00632254"/>
    <w:rsid w:val="00632CF3"/>
    <w:rsid w:val="006331DD"/>
    <w:rsid w:val="00636ADA"/>
    <w:rsid w:val="00636CEC"/>
    <w:rsid w:val="00640C87"/>
    <w:rsid w:val="00642EE2"/>
    <w:rsid w:val="00645CAB"/>
    <w:rsid w:val="0064798A"/>
    <w:rsid w:val="006500B0"/>
    <w:rsid w:val="006529A4"/>
    <w:rsid w:val="00652C02"/>
    <w:rsid w:val="00653A21"/>
    <w:rsid w:val="0065519B"/>
    <w:rsid w:val="00655E0D"/>
    <w:rsid w:val="006628BB"/>
    <w:rsid w:val="006629E4"/>
    <w:rsid w:val="0066412A"/>
    <w:rsid w:val="006742F1"/>
    <w:rsid w:val="006755E8"/>
    <w:rsid w:val="00677185"/>
    <w:rsid w:val="0067772A"/>
    <w:rsid w:val="00677EE1"/>
    <w:rsid w:val="00677FC6"/>
    <w:rsid w:val="00687FE6"/>
    <w:rsid w:val="006926ED"/>
    <w:rsid w:val="0069693C"/>
    <w:rsid w:val="006971B2"/>
    <w:rsid w:val="006A3B38"/>
    <w:rsid w:val="006A690A"/>
    <w:rsid w:val="006A7086"/>
    <w:rsid w:val="006B4168"/>
    <w:rsid w:val="006B6A54"/>
    <w:rsid w:val="006C05E1"/>
    <w:rsid w:val="006C10BF"/>
    <w:rsid w:val="006C2C0E"/>
    <w:rsid w:val="006C5FFA"/>
    <w:rsid w:val="006C7445"/>
    <w:rsid w:val="006D0687"/>
    <w:rsid w:val="006D237A"/>
    <w:rsid w:val="006D3CBE"/>
    <w:rsid w:val="006D4F80"/>
    <w:rsid w:val="006D73B8"/>
    <w:rsid w:val="006E0ED0"/>
    <w:rsid w:val="006E1106"/>
    <w:rsid w:val="006E1A27"/>
    <w:rsid w:val="006E4007"/>
    <w:rsid w:val="006E4CAE"/>
    <w:rsid w:val="006E6117"/>
    <w:rsid w:val="006F0306"/>
    <w:rsid w:val="006F3195"/>
    <w:rsid w:val="006F329D"/>
    <w:rsid w:val="007009A6"/>
    <w:rsid w:val="0070568E"/>
    <w:rsid w:val="00706542"/>
    <w:rsid w:val="007074A3"/>
    <w:rsid w:val="00707F7F"/>
    <w:rsid w:val="0071177E"/>
    <w:rsid w:val="00711E2F"/>
    <w:rsid w:val="007126DA"/>
    <w:rsid w:val="00715340"/>
    <w:rsid w:val="00716DE1"/>
    <w:rsid w:val="00725FAD"/>
    <w:rsid w:val="007264F6"/>
    <w:rsid w:val="0073030F"/>
    <w:rsid w:val="00731893"/>
    <w:rsid w:val="00731A34"/>
    <w:rsid w:val="007321C2"/>
    <w:rsid w:val="00733BB7"/>
    <w:rsid w:val="0073487F"/>
    <w:rsid w:val="007365F9"/>
    <w:rsid w:val="007371F6"/>
    <w:rsid w:val="00740649"/>
    <w:rsid w:val="00742362"/>
    <w:rsid w:val="00742936"/>
    <w:rsid w:val="00742C76"/>
    <w:rsid w:val="00742E66"/>
    <w:rsid w:val="00745FE3"/>
    <w:rsid w:val="00746B44"/>
    <w:rsid w:val="00746F2F"/>
    <w:rsid w:val="007560E0"/>
    <w:rsid w:val="00756169"/>
    <w:rsid w:val="00757E26"/>
    <w:rsid w:val="00761E0A"/>
    <w:rsid w:val="007644CF"/>
    <w:rsid w:val="00767C51"/>
    <w:rsid w:val="00780546"/>
    <w:rsid w:val="00780F2A"/>
    <w:rsid w:val="00782488"/>
    <w:rsid w:val="007833A4"/>
    <w:rsid w:val="00787BE3"/>
    <w:rsid w:val="00790048"/>
    <w:rsid w:val="00791A81"/>
    <w:rsid w:val="00792ABA"/>
    <w:rsid w:val="00792FDB"/>
    <w:rsid w:val="00794D03"/>
    <w:rsid w:val="00794FE8"/>
    <w:rsid w:val="007A07AB"/>
    <w:rsid w:val="007A30E5"/>
    <w:rsid w:val="007A377D"/>
    <w:rsid w:val="007A448B"/>
    <w:rsid w:val="007A5628"/>
    <w:rsid w:val="007A5E86"/>
    <w:rsid w:val="007A74B1"/>
    <w:rsid w:val="007B0E63"/>
    <w:rsid w:val="007B2067"/>
    <w:rsid w:val="007B5BD1"/>
    <w:rsid w:val="007C0BC8"/>
    <w:rsid w:val="007C0F95"/>
    <w:rsid w:val="007C29D0"/>
    <w:rsid w:val="007C503B"/>
    <w:rsid w:val="007C7E39"/>
    <w:rsid w:val="007D02F1"/>
    <w:rsid w:val="007D1C52"/>
    <w:rsid w:val="007D260C"/>
    <w:rsid w:val="007D3AFB"/>
    <w:rsid w:val="007D607C"/>
    <w:rsid w:val="007D7799"/>
    <w:rsid w:val="007E0756"/>
    <w:rsid w:val="007E0B08"/>
    <w:rsid w:val="007E25C5"/>
    <w:rsid w:val="007E66DB"/>
    <w:rsid w:val="007E74D1"/>
    <w:rsid w:val="007F2F06"/>
    <w:rsid w:val="007F3352"/>
    <w:rsid w:val="007F5414"/>
    <w:rsid w:val="007F6591"/>
    <w:rsid w:val="0080043C"/>
    <w:rsid w:val="00803601"/>
    <w:rsid w:val="008051D5"/>
    <w:rsid w:val="008132C2"/>
    <w:rsid w:val="008133B5"/>
    <w:rsid w:val="008138C2"/>
    <w:rsid w:val="008143BF"/>
    <w:rsid w:val="0081442C"/>
    <w:rsid w:val="0081781B"/>
    <w:rsid w:val="008205AE"/>
    <w:rsid w:val="008211DD"/>
    <w:rsid w:val="0082135B"/>
    <w:rsid w:val="00822247"/>
    <w:rsid w:val="00823074"/>
    <w:rsid w:val="0082451A"/>
    <w:rsid w:val="00824580"/>
    <w:rsid w:val="00824A64"/>
    <w:rsid w:val="0082533F"/>
    <w:rsid w:val="008313D9"/>
    <w:rsid w:val="008352CF"/>
    <w:rsid w:val="00840647"/>
    <w:rsid w:val="00842E90"/>
    <w:rsid w:val="0084662A"/>
    <w:rsid w:val="00847BA2"/>
    <w:rsid w:val="00850350"/>
    <w:rsid w:val="00850E57"/>
    <w:rsid w:val="00851620"/>
    <w:rsid w:val="00853FA8"/>
    <w:rsid w:val="0085414A"/>
    <w:rsid w:val="0085646E"/>
    <w:rsid w:val="0086112C"/>
    <w:rsid w:val="00870BD5"/>
    <w:rsid w:val="008712DE"/>
    <w:rsid w:val="0087146F"/>
    <w:rsid w:val="00872D36"/>
    <w:rsid w:val="0087408C"/>
    <w:rsid w:val="0087415B"/>
    <w:rsid w:val="008851C6"/>
    <w:rsid w:val="00886F60"/>
    <w:rsid w:val="008870AF"/>
    <w:rsid w:val="008875C2"/>
    <w:rsid w:val="00892CA9"/>
    <w:rsid w:val="00892F8F"/>
    <w:rsid w:val="008964A0"/>
    <w:rsid w:val="008966C6"/>
    <w:rsid w:val="00897657"/>
    <w:rsid w:val="00897D1B"/>
    <w:rsid w:val="008A1B68"/>
    <w:rsid w:val="008A1FC0"/>
    <w:rsid w:val="008A356E"/>
    <w:rsid w:val="008A475B"/>
    <w:rsid w:val="008A4B57"/>
    <w:rsid w:val="008A7145"/>
    <w:rsid w:val="008B2F20"/>
    <w:rsid w:val="008B6053"/>
    <w:rsid w:val="008B62CD"/>
    <w:rsid w:val="008B6AF0"/>
    <w:rsid w:val="008B6C47"/>
    <w:rsid w:val="008C0204"/>
    <w:rsid w:val="008C1E37"/>
    <w:rsid w:val="008C3273"/>
    <w:rsid w:val="008C54D4"/>
    <w:rsid w:val="008C6239"/>
    <w:rsid w:val="008D17AE"/>
    <w:rsid w:val="008D6120"/>
    <w:rsid w:val="008E1404"/>
    <w:rsid w:val="008E37C2"/>
    <w:rsid w:val="008E3BC0"/>
    <w:rsid w:val="008E416F"/>
    <w:rsid w:val="008E503F"/>
    <w:rsid w:val="008E6C34"/>
    <w:rsid w:val="008E73F8"/>
    <w:rsid w:val="008F66FB"/>
    <w:rsid w:val="00902049"/>
    <w:rsid w:val="00903629"/>
    <w:rsid w:val="009043B0"/>
    <w:rsid w:val="009062A1"/>
    <w:rsid w:val="0090697A"/>
    <w:rsid w:val="00906A6A"/>
    <w:rsid w:val="009079ED"/>
    <w:rsid w:val="0091162F"/>
    <w:rsid w:val="00913F40"/>
    <w:rsid w:val="009144DD"/>
    <w:rsid w:val="00916CB5"/>
    <w:rsid w:val="009229FC"/>
    <w:rsid w:val="00922D7A"/>
    <w:rsid w:val="009250E2"/>
    <w:rsid w:val="00926AB2"/>
    <w:rsid w:val="009272A8"/>
    <w:rsid w:val="009278F2"/>
    <w:rsid w:val="00930002"/>
    <w:rsid w:val="009364FD"/>
    <w:rsid w:val="00940E79"/>
    <w:rsid w:val="00941488"/>
    <w:rsid w:val="0094601F"/>
    <w:rsid w:val="009461C2"/>
    <w:rsid w:val="00946CE5"/>
    <w:rsid w:val="00952F48"/>
    <w:rsid w:val="009544B3"/>
    <w:rsid w:val="00954EE6"/>
    <w:rsid w:val="0095561D"/>
    <w:rsid w:val="009568B0"/>
    <w:rsid w:val="00960B76"/>
    <w:rsid w:val="0096234F"/>
    <w:rsid w:val="00962B40"/>
    <w:rsid w:val="009635EF"/>
    <w:rsid w:val="00963BB7"/>
    <w:rsid w:val="00967714"/>
    <w:rsid w:val="00970031"/>
    <w:rsid w:val="00977004"/>
    <w:rsid w:val="00987441"/>
    <w:rsid w:val="00994961"/>
    <w:rsid w:val="0099742D"/>
    <w:rsid w:val="009978F1"/>
    <w:rsid w:val="009A03A9"/>
    <w:rsid w:val="009A306B"/>
    <w:rsid w:val="009A647E"/>
    <w:rsid w:val="009B0880"/>
    <w:rsid w:val="009B3C14"/>
    <w:rsid w:val="009B4F38"/>
    <w:rsid w:val="009C0D83"/>
    <w:rsid w:val="009C6143"/>
    <w:rsid w:val="009C69E8"/>
    <w:rsid w:val="009D3661"/>
    <w:rsid w:val="009D3685"/>
    <w:rsid w:val="009D42B8"/>
    <w:rsid w:val="009E1873"/>
    <w:rsid w:val="009E2036"/>
    <w:rsid w:val="009E34B4"/>
    <w:rsid w:val="009E571F"/>
    <w:rsid w:val="009E5861"/>
    <w:rsid w:val="009F046E"/>
    <w:rsid w:val="009F1628"/>
    <w:rsid w:val="009F17AD"/>
    <w:rsid w:val="009F57E4"/>
    <w:rsid w:val="00A00608"/>
    <w:rsid w:val="00A012DB"/>
    <w:rsid w:val="00A037FC"/>
    <w:rsid w:val="00A05AD4"/>
    <w:rsid w:val="00A05F2C"/>
    <w:rsid w:val="00A06434"/>
    <w:rsid w:val="00A100B7"/>
    <w:rsid w:val="00A10630"/>
    <w:rsid w:val="00A119AC"/>
    <w:rsid w:val="00A11CC7"/>
    <w:rsid w:val="00A14842"/>
    <w:rsid w:val="00A14D08"/>
    <w:rsid w:val="00A15C89"/>
    <w:rsid w:val="00A21211"/>
    <w:rsid w:val="00A213C3"/>
    <w:rsid w:val="00A2255C"/>
    <w:rsid w:val="00A22BA4"/>
    <w:rsid w:val="00A277E4"/>
    <w:rsid w:val="00A37F32"/>
    <w:rsid w:val="00A44FE4"/>
    <w:rsid w:val="00A45287"/>
    <w:rsid w:val="00A5011E"/>
    <w:rsid w:val="00A61744"/>
    <w:rsid w:val="00A62056"/>
    <w:rsid w:val="00A65911"/>
    <w:rsid w:val="00A66626"/>
    <w:rsid w:val="00A67D03"/>
    <w:rsid w:val="00A755CC"/>
    <w:rsid w:val="00A84FDD"/>
    <w:rsid w:val="00A9066E"/>
    <w:rsid w:val="00A92CF7"/>
    <w:rsid w:val="00A9305C"/>
    <w:rsid w:val="00A94628"/>
    <w:rsid w:val="00A96C54"/>
    <w:rsid w:val="00AA128A"/>
    <w:rsid w:val="00AA3399"/>
    <w:rsid w:val="00AA5148"/>
    <w:rsid w:val="00AA554F"/>
    <w:rsid w:val="00AB1208"/>
    <w:rsid w:val="00AB12EF"/>
    <w:rsid w:val="00AB1B68"/>
    <w:rsid w:val="00AB3728"/>
    <w:rsid w:val="00AB46AF"/>
    <w:rsid w:val="00AB72C3"/>
    <w:rsid w:val="00AC0497"/>
    <w:rsid w:val="00AC4051"/>
    <w:rsid w:val="00AC6013"/>
    <w:rsid w:val="00AD05DA"/>
    <w:rsid w:val="00AD2568"/>
    <w:rsid w:val="00AD7413"/>
    <w:rsid w:val="00AD75E7"/>
    <w:rsid w:val="00AE3FA9"/>
    <w:rsid w:val="00AE6E9B"/>
    <w:rsid w:val="00AF2958"/>
    <w:rsid w:val="00AF43B7"/>
    <w:rsid w:val="00B0174B"/>
    <w:rsid w:val="00B05B12"/>
    <w:rsid w:val="00B13ACF"/>
    <w:rsid w:val="00B15952"/>
    <w:rsid w:val="00B174BF"/>
    <w:rsid w:val="00B17CF6"/>
    <w:rsid w:val="00B21446"/>
    <w:rsid w:val="00B21623"/>
    <w:rsid w:val="00B328EC"/>
    <w:rsid w:val="00B338A0"/>
    <w:rsid w:val="00B3736D"/>
    <w:rsid w:val="00B37D25"/>
    <w:rsid w:val="00B41D9B"/>
    <w:rsid w:val="00B4232A"/>
    <w:rsid w:val="00B47567"/>
    <w:rsid w:val="00B518E8"/>
    <w:rsid w:val="00B53680"/>
    <w:rsid w:val="00B536F0"/>
    <w:rsid w:val="00B53AA6"/>
    <w:rsid w:val="00B66A1F"/>
    <w:rsid w:val="00B70148"/>
    <w:rsid w:val="00B70C9C"/>
    <w:rsid w:val="00B76676"/>
    <w:rsid w:val="00B76FD3"/>
    <w:rsid w:val="00B80FDB"/>
    <w:rsid w:val="00B82D05"/>
    <w:rsid w:val="00B83DD2"/>
    <w:rsid w:val="00B840DB"/>
    <w:rsid w:val="00B85049"/>
    <w:rsid w:val="00B85975"/>
    <w:rsid w:val="00B86B5C"/>
    <w:rsid w:val="00B86E07"/>
    <w:rsid w:val="00B92BAF"/>
    <w:rsid w:val="00B958E2"/>
    <w:rsid w:val="00B95E51"/>
    <w:rsid w:val="00B96DFF"/>
    <w:rsid w:val="00BA0349"/>
    <w:rsid w:val="00BA278C"/>
    <w:rsid w:val="00BA2B33"/>
    <w:rsid w:val="00BA3286"/>
    <w:rsid w:val="00BA6002"/>
    <w:rsid w:val="00BA7377"/>
    <w:rsid w:val="00BB1953"/>
    <w:rsid w:val="00BB1F21"/>
    <w:rsid w:val="00BB251D"/>
    <w:rsid w:val="00BB2F4F"/>
    <w:rsid w:val="00BB4739"/>
    <w:rsid w:val="00BB5700"/>
    <w:rsid w:val="00BB5C8D"/>
    <w:rsid w:val="00BC19A1"/>
    <w:rsid w:val="00BC3E77"/>
    <w:rsid w:val="00BC58FA"/>
    <w:rsid w:val="00BD0176"/>
    <w:rsid w:val="00BD07E7"/>
    <w:rsid w:val="00BD5E2C"/>
    <w:rsid w:val="00BD7620"/>
    <w:rsid w:val="00BE0219"/>
    <w:rsid w:val="00BE36E6"/>
    <w:rsid w:val="00BE6059"/>
    <w:rsid w:val="00BF0690"/>
    <w:rsid w:val="00BF1AF6"/>
    <w:rsid w:val="00BF2347"/>
    <w:rsid w:val="00BF3526"/>
    <w:rsid w:val="00BF4509"/>
    <w:rsid w:val="00BF5748"/>
    <w:rsid w:val="00BF78B8"/>
    <w:rsid w:val="00C00438"/>
    <w:rsid w:val="00C03B83"/>
    <w:rsid w:val="00C04ED6"/>
    <w:rsid w:val="00C07244"/>
    <w:rsid w:val="00C12F69"/>
    <w:rsid w:val="00C14364"/>
    <w:rsid w:val="00C14546"/>
    <w:rsid w:val="00C15368"/>
    <w:rsid w:val="00C15D18"/>
    <w:rsid w:val="00C16BB9"/>
    <w:rsid w:val="00C22386"/>
    <w:rsid w:val="00C22504"/>
    <w:rsid w:val="00C234A9"/>
    <w:rsid w:val="00C23567"/>
    <w:rsid w:val="00C256DC"/>
    <w:rsid w:val="00C266C9"/>
    <w:rsid w:val="00C27838"/>
    <w:rsid w:val="00C315AA"/>
    <w:rsid w:val="00C33A90"/>
    <w:rsid w:val="00C34A37"/>
    <w:rsid w:val="00C41764"/>
    <w:rsid w:val="00C425A8"/>
    <w:rsid w:val="00C43480"/>
    <w:rsid w:val="00C4355F"/>
    <w:rsid w:val="00C4427B"/>
    <w:rsid w:val="00C455EB"/>
    <w:rsid w:val="00C461FC"/>
    <w:rsid w:val="00C50DCE"/>
    <w:rsid w:val="00C5166B"/>
    <w:rsid w:val="00C55C00"/>
    <w:rsid w:val="00C55E5F"/>
    <w:rsid w:val="00C57195"/>
    <w:rsid w:val="00C573BF"/>
    <w:rsid w:val="00C6060F"/>
    <w:rsid w:val="00C60E1B"/>
    <w:rsid w:val="00C625A0"/>
    <w:rsid w:val="00C6260F"/>
    <w:rsid w:val="00C62969"/>
    <w:rsid w:val="00C63022"/>
    <w:rsid w:val="00C66B5E"/>
    <w:rsid w:val="00C66E73"/>
    <w:rsid w:val="00C67652"/>
    <w:rsid w:val="00C67C02"/>
    <w:rsid w:val="00C70392"/>
    <w:rsid w:val="00C71943"/>
    <w:rsid w:val="00C7227F"/>
    <w:rsid w:val="00C75FF4"/>
    <w:rsid w:val="00C76460"/>
    <w:rsid w:val="00C80ECC"/>
    <w:rsid w:val="00C824D2"/>
    <w:rsid w:val="00C85787"/>
    <w:rsid w:val="00C85EAF"/>
    <w:rsid w:val="00C8637C"/>
    <w:rsid w:val="00C87F08"/>
    <w:rsid w:val="00C94FCA"/>
    <w:rsid w:val="00C95878"/>
    <w:rsid w:val="00C9705E"/>
    <w:rsid w:val="00CA1B7A"/>
    <w:rsid w:val="00CA2289"/>
    <w:rsid w:val="00CA3698"/>
    <w:rsid w:val="00CA3B26"/>
    <w:rsid w:val="00CA4654"/>
    <w:rsid w:val="00CA6BA6"/>
    <w:rsid w:val="00CB538F"/>
    <w:rsid w:val="00CB5CAC"/>
    <w:rsid w:val="00CC0EAB"/>
    <w:rsid w:val="00CC301C"/>
    <w:rsid w:val="00CC305B"/>
    <w:rsid w:val="00CC3422"/>
    <w:rsid w:val="00CC3666"/>
    <w:rsid w:val="00CC3FFB"/>
    <w:rsid w:val="00CC57C9"/>
    <w:rsid w:val="00CC6E72"/>
    <w:rsid w:val="00CD0580"/>
    <w:rsid w:val="00CD4562"/>
    <w:rsid w:val="00CD5415"/>
    <w:rsid w:val="00CD5A38"/>
    <w:rsid w:val="00CD6EB5"/>
    <w:rsid w:val="00CE0710"/>
    <w:rsid w:val="00CE1BF3"/>
    <w:rsid w:val="00CE1D67"/>
    <w:rsid w:val="00CE5BD9"/>
    <w:rsid w:val="00CE76BE"/>
    <w:rsid w:val="00CF00ED"/>
    <w:rsid w:val="00CF0117"/>
    <w:rsid w:val="00CF259D"/>
    <w:rsid w:val="00CF2D95"/>
    <w:rsid w:val="00CF368C"/>
    <w:rsid w:val="00CF4439"/>
    <w:rsid w:val="00CF4F29"/>
    <w:rsid w:val="00CF6B4F"/>
    <w:rsid w:val="00CF7C49"/>
    <w:rsid w:val="00D023CA"/>
    <w:rsid w:val="00D03227"/>
    <w:rsid w:val="00D12DBF"/>
    <w:rsid w:val="00D14C5B"/>
    <w:rsid w:val="00D23DA4"/>
    <w:rsid w:val="00D24749"/>
    <w:rsid w:val="00D25FE9"/>
    <w:rsid w:val="00D3560E"/>
    <w:rsid w:val="00D36B1F"/>
    <w:rsid w:val="00D40103"/>
    <w:rsid w:val="00D41528"/>
    <w:rsid w:val="00D44284"/>
    <w:rsid w:val="00D44705"/>
    <w:rsid w:val="00D45E14"/>
    <w:rsid w:val="00D4696E"/>
    <w:rsid w:val="00D46BA6"/>
    <w:rsid w:val="00D4701D"/>
    <w:rsid w:val="00D472D3"/>
    <w:rsid w:val="00D50552"/>
    <w:rsid w:val="00D51288"/>
    <w:rsid w:val="00D538EF"/>
    <w:rsid w:val="00D55573"/>
    <w:rsid w:val="00D57072"/>
    <w:rsid w:val="00D57A26"/>
    <w:rsid w:val="00D60648"/>
    <w:rsid w:val="00D62019"/>
    <w:rsid w:val="00D629C5"/>
    <w:rsid w:val="00D638BE"/>
    <w:rsid w:val="00D63CB8"/>
    <w:rsid w:val="00D63F43"/>
    <w:rsid w:val="00D724A9"/>
    <w:rsid w:val="00D748C9"/>
    <w:rsid w:val="00D76936"/>
    <w:rsid w:val="00D82969"/>
    <w:rsid w:val="00D85474"/>
    <w:rsid w:val="00D857D0"/>
    <w:rsid w:val="00D920E6"/>
    <w:rsid w:val="00D92196"/>
    <w:rsid w:val="00D93A49"/>
    <w:rsid w:val="00D95096"/>
    <w:rsid w:val="00D97732"/>
    <w:rsid w:val="00DA144B"/>
    <w:rsid w:val="00DA1B15"/>
    <w:rsid w:val="00DA302E"/>
    <w:rsid w:val="00DA533B"/>
    <w:rsid w:val="00DB0B30"/>
    <w:rsid w:val="00DB26F9"/>
    <w:rsid w:val="00DB27E5"/>
    <w:rsid w:val="00DB73DB"/>
    <w:rsid w:val="00DC1E08"/>
    <w:rsid w:val="00DC6055"/>
    <w:rsid w:val="00DC6475"/>
    <w:rsid w:val="00DD5A05"/>
    <w:rsid w:val="00DE4877"/>
    <w:rsid w:val="00DE57EB"/>
    <w:rsid w:val="00DE5DC5"/>
    <w:rsid w:val="00DE75FA"/>
    <w:rsid w:val="00DF03A6"/>
    <w:rsid w:val="00DF1E2D"/>
    <w:rsid w:val="00DF2036"/>
    <w:rsid w:val="00DF27BC"/>
    <w:rsid w:val="00E12486"/>
    <w:rsid w:val="00E15AF8"/>
    <w:rsid w:val="00E16A17"/>
    <w:rsid w:val="00E17AD5"/>
    <w:rsid w:val="00E2184C"/>
    <w:rsid w:val="00E21B83"/>
    <w:rsid w:val="00E24CAB"/>
    <w:rsid w:val="00E32DDB"/>
    <w:rsid w:val="00E331F3"/>
    <w:rsid w:val="00E3500C"/>
    <w:rsid w:val="00E37269"/>
    <w:rsid w:val="00E435DD"/>
    <w:rsid w:val="00E455D9"/>
    <w:rsid w:val="00E45755"/>
    <w:rsid w:val="00E45A1F"/>
    <w:rsid w:val="00E46187"/>
    <w:rsid w:val="00E5021A"/>
    <w:rsid w:val="00E502CA"/>
    <w:rsid w:val="00E504A4"/>
    <w:rsid w:val="00E50780"/>
    <w:rsid w:val="00E56514"/>
    <w:rsid w:val="00E57596"/>
    <w:rsid w:val="00E62967"/>
    <w:rsid w:val="00E63F88"/>
    <w:rsid w:val="00E64FE7"/>
    <w:rsid w:val="00E6562F"/>
    <w:rsid w:val="00E65F4A"/>
    <w:rsid w:val="00E66448"/>
    <w:rsid w:val="00E66558"/>
    <w:rsid w:val="00E6748B"/>
    <w:rsid w:val="00E72A78"/>
    <w:rsid w:val="00E74D32"/>
    <w:rsid w:val="00E75573"/>
    <w:rsid w:val="00E75D59"/>
    <w:rsid w:val="00E76858"/>
    <w:rsid w:val="00E77685"/>
    <w:rsid w:val="00E80557"/>
    <w:rsid w:val="00E81622"/>
    <w:rsid w:val="00E842D7"/>
    <w:rsid w:val="00E86A9D"/>
    <w:rsid w:val="00E91495"/>
    <w:rsid w:val="00E92FE1"/>
    <w:rsid w:val="00E9452F"/>
    <w:rsid w:val="00E96316"/>
    <w:rsid w:val="00E979C6"/>
    <w:rsid w:val="00EA182C"/>
    <w:rsid w:val="00EA1FE4"/>
    <w:rsid w:val="00EA59C1"/>
    <w:rsid w:val="00EA77AA"/>
    <w:rsid w:val="00EA7C50"/>
    <w:rsid w:val="00EB1ED1"/>
    <w:rsid w:val="00EB3B14"/>
    <w:rsid w:val="00EB585E"/>
    <w:rsid w:val="00EB63F6"/>
    <w:rsid w:val="00EB6EEE"/>
    <w:rsid w:val="00EB6FB3"/>
    <w:rsid w:val="00EB73BE"/>
    <w:rsid w:val="00EC1054"/>
    <w:rsid w:val="00EC2F37"/>
    <w:rsid w:val="00EC4D05"/>
    <w:rsid w:val="00EC60DB"/>
    <w:rsid w:val="00ED48B2"/>
    <w:rsid w:val="00EE016C"/>
    <w:rsid w:val="00EE4C65"/>
    <w:rsid w:val="00EF08EA"/>
    <w:rsid w:val="00EF191C"/>
    <w:rsid w:val="00EF2C5A"/>
    <w:rsid w:val="00EF3C20"/>
    <w:rsid w:val="00EF5DF2"/>
    <w:rsid w:val="00EF7539"/>
    <w:rsid w:val="00F04780"/>
    <w:rsid w:val="00F05E60"/>
    <w:rsid w:val="00F065E2"/>
    <w:rsid w:val="00F11C39"/>
    <w:rsid w:val="00F11E79"/>
    <w:rsid w:val="00F12BD4"/>
    <w:rsid w:val="00F15AA7"/>
    <w:rsid w:val="00F16FC2"/>
    <w:rsid w:val="00F23AB0"/>
    <w:rsid w:val="00F255FB"/>
    <w:rsid w:val="00F26E2F"/>
    <w:rsid w:val="00F335E0"/>
    <w:rsid w:val="00F34652"/>
    <w:rsid w:val="00F3780A"/>
    <w:rsid w:val="00F37CDB"/>
    <w:rsid w:val="00F4012B"/>
    <w:rsid w:val="00F40261"/>
    <w:rsid w:val="00F5149A"/>
    <w:rsid w:val="00F52159"/>
    <w:rsid w:val="00F547E6"/>
    <w:rsid w:val="00F64B36"/>
    <w:rsid w:val="00F67A14"/>
    <w:rsid w:val="00F77384"/>
    <w:rsid w:val="00F774E1"/>
    <w:rsid w:val="00F819B0"/>
    <w:rsid w:val="00F84C18"/>
    <w:rsid w:val="00F8564C"/>
    <w:rsid w:val="00F90BD8"/>
    <w:rsid w:val="00F9158E"/>
    <w:rsid w:val="00F91BAD"/>
    <w:rsid w:val="00F91F73"/>
    <w:rsid w:val="00F935E9"/>
    <w:rsid w:val="00F951EA"/>
    <w:rsid w:val="00F95764"/>
    <w:rsid w:val="00F961A1"/>
    <w:rsid w:val="00F97F21"/>
    <w:rsid w:val="00FA0710"/>
    <w:rsid w:val="00FA20A7"/>
    <w:rsid w:val="00FA24ED"/>
    <w:rsid w:val="00FA3602"/>
    <w:rsid w:val="00FA63C3"/>
    <w:rsid w:val="00FA7D09"/>
    <w:rsid w:val="00FB0AA7"/>
    <w:rsid w:val="00FB100D"/>
    <w:rsid w:val="00FB3435"/>
    <w:rsid w:val="00FB7558"/>
    <w:rsid w:val="00FB78FE"/>
    <w:rsid w:val="00FC0334"/>
    <w:rsid w:val="00FC0926"/>
    <w:rsid w:val="00FC11FE"/>
    <w:rsid w:val="00FC2F85"/>
    <w:rsid w:val="00FC3697"/>
    <w:rsid w:val="00FC3ADD"/>
    <w:rsid w:val="00FC74B3"/>
    <w:rsid w:val="00FC7BF9"/>
    <w:rsid w:val="00FD2289"/>
    <w:rsid w:val="00FD79D7"/>
    <w:rsid w:val="00FE0F06"/>
    <w:rsid w:val="00FE12E4"/>
    <w:rsid w:val="00FE2409"/>
    <w:rsid w:val="00FE2D0C"/>
    <w:rsid w:val="00FE473D"/>
    <w:rsid w:val="00FE60F0"/>
    <w:rsid w:val="00FE62B7"/>
    <w:rsid w:val="00FE7850"/>
    <w:rsid w:val="00FF00BC"/>
    <w:rsid w:val="00FF50C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E31C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E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E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F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ParaAttribute0">
    <w:name w:val="ParaAttribute0"/>
    <w:pPr>
      <w:wordWrap w:val="0"/>
      <w:jc w:val="both"/>
    </w:pPr>
  </w:style>
  <w:style w:type="paragraph" w:customStyle="1" w:styleId="ParaAttribute1">
    <w:name w:val="ParaAttribute1"/>
    <w:pPr>
      <w:tabs>
        <w:tab w:val="center" w:pos="4513"/>
        <w:tab w:val="right" w:pos="9026"/>
      </w:tabs>
      <w:wordWrap w:val="0"/>
    </w:pPr>
  </w:style>
  <w:style w:type="paragraph" w:customStyle="1" w:styleId="ParaAttribute2">
    <w:name w:val="ParaAttribute2"/>
    <w:pPr>
      <w:tabs>
        <w:tab w:val="center" w:pos="4513"/>
        <w:tab w:val="right" w:pos="9026"/>
      </w:tabs>
      <w:wordWrap w:val="0"/>
    </w:pPr>
  </w:style>
  <w:style w:type="paragraph" w:customStyle="1" w:styleId="ParaAttribute3">
    <w:name w:val="ParaAttribute3"/>
    <w:pPr>
      <w:wordWrap w:val="0"/>
    </w:pPr>
  </w:style>
  <w:style w:type="paragraph" w:customStyle="1" w:styleId="ParaAttribute4">
    <w:name w:val="ParaAttribute4"/>
    <w:pPr>
      <w:tabs>
        <w:tab w:val="center" w:pos="4513"/>
        <w:tab w:val="right" w:pos="9026"/>
      </w:tabs>
      <w:wordWrap w:val="0"/>
      <w:jc w:val="center"/>
    </w:pPr>
  </w:style>
  <w:style w:type="paragraph" w:customStyle="1" w:styleId="ParaAttribute5">
    <w:name w:val="ParaAttribute5"/>
    <w:pPr>
      <w:wordWrap w:val="0"/>
      <w:jc w:val="both"/>
    </w:pPr>
  </w:style>
  <w:style w:type="paragraph" w:customStyle="1" w:styleId="ParaAttribute6">
    <w:name w:val="ParaAttribute6"/>
    <w:pPr>
      <w:wordWrap w:val="0"/>
      <w:spacing w:after="200"/>
      <w:jc w:val="both"/>
    </w:pPr>
  </w:style>
  <w:style w:type="paragraph" w:customStyle="1" w:styleId="ParaAttribute7">
    <w:name w:val="ParaAttribute7"/>
    <w:pPr>
      <w:wordWrap w:val="0"/>
      <w:ind w:left="360" w:hanging="360"/>
      <w:jc w:val="both"/>
    </w:pPr>
  </w:style>
  <w:style w:type="paragraph" w:customStyle="1" w:styleId="ParaAttribute8">
    <w:name w:val="ParaAttribute8"/>
    <w:pPr>
      <w:wordWrap w:val="0"/>
      <w:ind w:left="360"/>
      <w:jc w:val="both"/>
    </w:pPr>
  </w:style>
  <w:style w:type="paragraph" w:customStyle="1" w:styleId="ParaAttribute9">
    <w:name w:val="ParaAttribute9"/>
    <w:pPr>
      <w:wordWrap w:val="0"/>
      <w:ind w:left="720" w:hanging="360"/>
      <w:jc w:val="both"/>
    </w:pPr>
  </w:style>
  <w:style w:type="paragraph" w:customStyle="1" w:styleId="ParaAttribute10">
    <w:name w:val="ParaAttribute10"/>
    <w:pPr>
      <w:wordWrap w:val="0"/>
    </w:pPr>
  </w:style>
  <w:style w:type="paragraph" w:customStyle="1" w:styleId="ParaAttribute11">
    <w:name w:val="ParaAttribute11"/>
    <w:pPr>
      <w:wordWrap w:val="0"/>
      <w:ind w:left="720" w:hanging="360"/>
    </w:pPr>
  </w:style>
  <w:style w:type="paragraph" w:customStyle="1" w:styleId="ParaAttribute12">
    <w:name w:val="ParaAttribute12"/>
    <w:pPr>
      <w:keepNext/>
      <w:keepLines/>
      <w:wordWrap w:val="0"/>
      <w:spacing w:before="480"/>
      <w:jc w:val="both"/>
    </w:pPr>
  </w:style>
  <w:style w:type="paragraph" w:customStyle="1" w:styleId="ParaAttribute13">
    <w:name w:val="ParaAttribute13"/>
    <w:pPr>
      <w:wordWrap w:val="0"/>
      <w:spacing w:after="200"/>
      <w:jc w:val="both"/>
    </w:pPr>
  </w:style>
  <w:style w:type="paragraph" w:customStyle="1" w:styleId="ParaAttribute14">
    <w:name w:val="ParaAttribute14"/>
    <w:pPr>
      <w:wordWrap w:val="0"/>
      <w:ind w:left="1080" w:hanging="360"/>
      <w:jc w:val="both"/>
    </w:pPr>
  </w:style>
  <w:style w:type="paragraph" w:customStyle="1" w:styleId="ParaAttribute15">
    <w:name w:val="ParaAttribute15"/>
    <w:pPr>
      <w:wordWrap w:val="0"/>
    </w:pPr>
  </w:style>
  <w:style w:type="paragraph" w:customStyle="1" w:styleId="ParaAttribute16">
    <w:name w:val="ParaAttribute16"/>
    <w:pPr>
      <w:wordWrap w:val="0"/>
      <w:jc w:val="center"/>
    </w:pPr>
  </w:style>
  <w:style w:type="paragraph" w:customStyle="1" w:styleId="ParaAttribute17">
    <w:name w:val="ParaAttribute17"/>
    <w:pPr>
      <w:wordWrap w:val="0"/>
      <w:ind w:left="720"/>
      <w:jc w:val="both"/>
    </w:pPr>
  </w:style>
  <w:style w:type="paragraph" w:customStyle="1" w:styleId="ParaAttribute18">
    <w:name w:val="ParaAttribute18"/>
    <w:pPr>
      <w:wordWrap w:val="0"/>
      <w:ind w:left="360" w:hanging="360"/>
      <w:jc w:val="both"/>
    </w:pPr>
  </w:style>
  <w:style w:type="paragraph" w:customStyle="1" w:styleId="ParaAttribute19">
    <w:name w:val="ParaAttribute19"/>
    <w:pPr>
      <w:wordWrap w:val="0"/>
      <w:ind w:left="1080" w:hanging="360"/>
      <w:jc w:val="both"/>
    </w:pPr>
  </w:style>
  <w:style w:type="paragraph" w:customStyle="1" w:styleId="ParaAttribute20">
    <w:name w:val="ParaAttribute20"/>
    <w:pPr>
      <w:keepNext/>
      <w:keepLines/>
      <w:wordWrap w:val="0"/>
      <w:spacing w:before="480"/>
      <w:jc w:val="both"/>
    </w:pPr>
  </w:style>
  <w:style w:type="paragraph" w:customStyle="1" w:styleId="ParaAttribute21">
    <w:name w:val="ParaAttribute21"/>
    <w:pPr>
      <w:wordWrap w:val="0"/>
      <w:spacing w:after="240"/>
      <w:jc w:val="center"/>
    </w:pPr>
  </w:style>
  <w:style w:type="paragraph" w:customStyle="1" w:styleId="ParaAttribute22">
    <w:name w:val="ParaAttribute22"/>
    <w:pPr>
      <w:wordWrap w:val="0"/>
      <w:ind w:left="720" w:hanging="360"/>
    </w:pPr>
  </w:style>
  <w:style w:type="paragraph" w:customStyle="1" w:styleId="ParaAttribute23">
    <w:name w:val="ParaAttribute23"/>
    <w:pPr>
      <w:wordWrap w:val="0"/>
      <w:ind w:left="720"/>
    </w:pPr>
  </w:style>
  <w:style w:type="paragraph" w:customStyle="1" w:styleId="ParaAttribute24">
    <w:name w:val="ParaAttribute24"/>
    <w:pPr>
      <w:wordWrap w:val="0"/>
      <w:ind w:left="720"/>
    </w:pPr>
  </w:style>
  <w:style w:type="paragraph" w:customStyle="1" w:styleId="ParaAttribute25">
    <w:name w:val="ParaAttribute25"/>
    <w:pPr>
      <w:wordWrap w:val="0"/>
    </w:pPr>
  </w:style>
  <w:style w:type="paragraph" w:customStyle="1" w:styleId="ParaAttribute26">
    <w:name w:val="ParaAttribute26"/>
    <w:pPr>
      <w:wordWrap w:val="0"/>
      <w:ind w:left="720" w:hanging="360"/>
      <w:jc w:val="both"/>
    </w:pPr>
  </w:style>
  <w:style w:type="paragraph" w:customStyle="1" w:styleId="ParaAttribute27">
    <w:name w:val="ParaAttribute27"/>
    <w:pPr>
      <w:tabs>
        <w:tab w:val="left" w:pos="1674"/>
      </w:tabs>
      <w:wordWrap w:val="0"/>
      <w:jc w:val="both"/>
    </w:pPr>
  </w:style>
  <w:style w:type="paragraph" w:customStyle="1" w:styleId="ParaAttribute28">
    <w:name w:val="ParaAttribute28"/>
    <w:pPr>
      <w:wordWrap w:val="0"/>
      <w:ind w:left="34"/>
      <w:jc w:val="both"/>
    </w:pPr>
  </w:style>
  <w:style w:type="paragraph" w:customStyle="1" w:styleId="ParaAttribute29">
    <w:name w:val="ParaAttribute29"/>
    <w:pPr>
      <w:tabs>
        <w:tab w:val="left" w:pos="1674"/>
      </w:tabs>
      <w:wordWrap w:val="0"/>
    </w:pPr>
  </w:style>
  <w:style w:type="paragraph" w:customStyle="1" w:styleId="ParaAttribute30">
    <w:name w:val="ParaAttribute30"/>
    <w:pPr>
      <w:widowControl w:val="0"/>
      <w:wordWrap w:val="0"/>
    </w:pPr>
  </w:style>
  <w:style w:type="paragraph" w:customStyle="1" w:styleId="ParaAttribute31">
    <w:name w:val="ParaAttribute31"/>
    <w:pPr>
      <w:widowControl w:val="0"/>
      <w:wordWrap w:val="0"/>
    </w:pPr>
  </w:style>
  <w:style w:type="paragraph" w:customStyle="1" w:styleId="ParaAttribute32">
    <w:name w:val="ParaAttribute32"/>
    <w:pPr>
      <w:widowControl w:val="0"/>
      <w:wordWrap w:val="0"/>
    </w:pPr>
  </w:style>
  <w:style w:type="paragraph" w:customStyle="1" w:styleId="ParaAttribute33">
    <w:name w:val="ParaAttribute33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/>
      <w:b/>
      <w:sz w:val="22"/>
    </w:rPr>
  </w:style>
  <w:style w:type="character" w:customStyle="1" w:styleId="CharAttribute1">
    <w:name w:val="CharAttribute1"/>
    <w:rPr>
      <w:rFonts w:ascii="Cambria" w:eastAsia="Cambria"/>
      <w:sz w:val="22"/>
    </w:rPr>
  </w:style>
  <w:style w:type="character" w:customStyle="1" w:styleId="CharAttribute2">
    <w:name w:val="CharAttribute2"/>
    <w:rPr>
      <w:rFonts w:ascii="Cambria" w:eastAsia="Cambria"/>
      <w:sz w:val="22"/>
    </w:rPr>
  </w:style>
  <w:style w:type="character" w:customStyle="1" w:styleId="CharAttribute3">
    <w:name w:val="CharAttribute3"/>
    <w:rPr>
      <w:rFonts w:ascii="Cambria" w:eastAsia="Cambria"/>
      <w:sz w:val="22"/>
    </w:rPr>
  </w:style>
  <w:style w:type="character" w:customStyle="1" w:styleId="CharAttribute4">
    <w:name w:val="CharAttribute4"/>
    <w:rPr>
      <w:rFonts w:ascii="Cambria" w:eastAsia="Calibri"/>
      <w:color w:val="4F81BD"/>
      <w:sz w:val="24"/>
    </w:rPr>
  </w:style>
  <w:style w:type="character" w:customStyle="1" w:styleId="CharAttribute5">
    <w:name w:val="CharAttribute5"/>
    <w:rPr>
      <w:rFonts w:ascii="Calibri" w:eastAsia="Calibri"/>
      <w:b/>
      <w:sz w:val="22"/>
    </w:rPr>
  </w:style>
  <w:style w:type="character" w:customStyle="1" w:styleId="CharAttribute6">
    <w:name w:val="CharAttribute6"/>
    <w:rPr>
      <w:rFonts w:ascii="Calibri" w:eastAsia="Calibri"/>
      <w:sz w:val="44"/>
    </w:rPr>
  </w:style>
  <w:style w:type="character" w:customStyle="1" w:styleId="CharAttribute7">
    <w:name w:val="CharAttribute7"/>
    <w:rPr>
      <w:rFonts w:ascii="Calibri" w:eastAsia="Calibri"/>
      <w:sz w:val="22"/>
    </w:rPr>
  </w:style>
  <w:style w:type="character" w:customStyle="1" w:styleId="CharAttribute8">
    <w:name w:val="CharAttribute8"/>
    <w:rPr>
      <w:rFonts w:ascii="Calibri" w:eastAsia="Calibri"/>
      <w:sz w:val="44"/>
    </w:rPr>
  </w:style>
  <w:style w:type="character" w:customStyle="1" w:styleId="CharAttribute9">
    <w:name w:val="CharAttribute9"/>
    <w:rPr>
      <w:rFonts w:ascii="Times New Roman" w:eastAsia="Times New Roman"/>
    </w:rPr>
  </w:style>
  <w:style w:type="character" w:customStyle="1" w:styleId="CharAttribute10">
    <w:name w:val="CharAttribute10"/>
    <w:rPr>
      <w:rFonts w:ascii="Calibri" w:eastAsia="Calibri"/>
      <w:sz w:val="44"/>
    </w:rPr>
  </w:style>
  <w:style w:type="character" w:customStyle="1" w:styleId="CharAttribute11">
    <w:name w:val="CharAttribute11"/>
    <w:rPr>
      <w:rFonts w:ascii="Cambria" w:eastAsia="Cambria"/>
      <w:color w:val="4F81BD"/>
      <w:sz w:val="22"/>
    </w:rPr>
  </w:style>
  <w:style w:type="character" w:customStyle="1" w:styleId="CharAttribute12">
    <w:name w:val="CharAttribute12"/>
    <w:rPr>
      <w:rFonts w:ascii="Cambria" w:eastAsia="Cambria"/>
      <w:sz w:val="16"/>
    </w:rPr>
  </w:style>
  <w:style w:type="character" w:customStyle="1" w:styleId="CharAttribute13">
    <w:name w:val="CharAttribute13"/>
    <w:rPr>
      <w:rFonts w:ascii="Cambria" w:eastAsia="Cambria"/>
      <w:sz w:val="16"/>
    </w:rPr>
  </w:style>
  <w:style w:type="character" w:customStyle="1" w:styleId="CharAttribute14">
    <w:name w:val="CharAttribute14"/>
    <w:rPr>
      <w:rFonts w:ascii="Calibri" w:eastAsia="Calibri"/>
      <w:b/>
      <w:sz w:val="22"/>
    </w:rPr>
  </w:style>
  <w:style w:type="character" w:customStyle="1" w:styleId="CharAttribute15">
    <w:name w:val="CharAttribute15"/>
    <w:rPr>
      <w:rFonts w:ascii="Calibri" w:eastAsia="Calibri"/>
      <w:b/>
      <w:sz w:val="22"/>
    </w:rPr>
  </w:style>
  <w:style w:type="character" w:customStyle="1" w:styleId="CharAttribute16">
    <w:name w:val="CharAttribute16"/>
    <w:rPr>
      <w:rFonts w:ascii="Verdana" w:eastAsia="Verdana"/>
      <w:b/>
    </w:rPr>
  </w:style>
  <w:style w:type="character" w:customStyle="1" w:styleId="CharAttribute17">
    <w:name w:val="CharAttribute17"/>
    <w:rPr>
      <w:rFonts w:ascii="Calibri" w:eastAsia="Calibri"/>
      <w:b/>
      <w:sz w:val="22"/>
    </w:rPr>
  </w:style>
  <w:style w:type="character" w:customStyle="1" w:styleId="CharAttribute18">
    <w:name w:val="CharAttribute18"/>
    <w:rPr>
      <w:rFonts w:ascii="Calibri" w:eastAsia="Calibri"/>
      <w:sz w:val="22"/>
    </w:rPr>
  </w:style>
  <w:style w:type="character" w:customStyle="1" w:styleId="CharAttribute19">
    <w:name w:val="CharAttribute19"/>
    <w:rPr>
      <w:rFonts w:ascii="Calibri" w:eastAsia="Calibri"/>
      <w:b/>
      <w:sz w:val="22"/>
      <w:u w:val="single"/>
    </w:rPr>
  </w:style>
  <w:style w:type="character" w:customStyle="1" w:styleId="CharAttribute20">
    <w:name w:val="CharAttribute20"/>
    <w:rPr>
      <w:rFonts w:ascii="Calibri" w:eastAsia="Calibri"/>
      <w:b/>
      <w:sz w:val="22"/>
      <w:u w:val="single"/>
    </w:rPr>
  </w:style>
  <w:style w:type="character" w:customStyle="1" w:styleId="CharAttribute21">
    <w:name w:val="CharAttribute21"/>
    <w:rPr>
      <w:rFonts w:ascii="Calibri" w:eastAsia="Calibri"/>
      <w:sz w:val="21"/>
    </w:rPr>
  </w:style>
  <w:style w:type="character" w:customStyle="1" w:styleId="CharAttribute22">
    <w:name w:val="CharAttribute22"/>
    <w:rPr>
      <w:rFonts w:ascii="Calibri" w:eastAsia="Calibri"/>
      <w:sz w:val="21"/>
    </w:rPr>
  </w:style>
  <w:style w:type="character" w:customStyle="1" w:styleId="CharAttribute23">
    <w:name w:val="CharAttribute23"/>
    <w:rPr>
      <w:rFonts w:ascii="Calibri" w:eastAsia="Calibri"/>
      <w:sz w:val="21"/>
      <w:shd w:val="clear" w:color="auto" w:fill="FFFFFF"/>
    </w:rPr>
  </w:style>
  <w:style w:type="character" w:customStyle="1" w:styleId="CharAttribute24">
    <w:name w:val="CharAttribute24"/>
    <w:rPr>
      <w:rFonts w:ascii="Calibri" w:eastAsia="Calibri"/>
      <w:sz w:val="21"/>
      <w:shd w:val="clear" w:color="auto" w:fill="FFFFFF"/>
    </w:rPr>
  </w:style>
  <w:style w:type="character" w:customStyle="1" w:styleId="CharAttribute25">
    <w:name w:val="CharAttribute25"/>
    <w:rPr>
      <w:rFonts w:ascii="Calibri" w:eastAsia="Times New Roman"/>
      <w:b/>
      <w:sz w:val="21"/>
      <w:u w:val="single"/>
    </w:rPr>
  </w:style>
  <w:style w:type="character" w:customStyle="1" w:styleId="CharAttribute26">
    <w:name w:val="CharAttribute26"/>
    <w:rPr>
      <w:rFonts w:ascii="Symbol" w:eastAsia="Symbol"/>
      <w:b/>
      <w:sz w:val="21"/>
    </w:rPr>
  </w:style>
  <w:style w:type="character" w:customStyle="1" w:styleId="CharAttribute27">
    <w:name w:val="CharAttribute27"/>
    <w:rPr>
      <w:rFonts w:ascii="Symbol" w:eastAsia="Symbol"/>
      <w:b/>
      <w:sz w:val="21"/>
    </w:rPr>
  </w:style>
  <w:style w:type="character" w:customStyle="1" w:styleId="CharAttribute28">
    <w:name w:val="CharAttribute28"/>
    <w:rPr>
      <w:rFonts w:ascii="Symbol" w:eastAsia="Symbol"/>
      <w:b/>
      <w:sz w:val="21"/>
      <w:u w:val="single"/>
    </w:rPr>
  </w:style>
  <w:style w:type="character" w:customStyle="1" w:styleId="CharAttribute29">
    <w:name w:val="CharAttribute29"/>
    <w:rPr>
      <w:rFonts w:ascii="Symbol" w:eastAsia="Symbol"/>
      <w:b/>
      <w:sz w:val="21"/>
      <w:u w:val="single"/>
    </w:rPr>
  </w:style>
  <w:style w:type="character" w:customStyle="1" w:styleId="CharAttribute30">
    <w:name w:val="CharAttribute30"/>
    <w:rPr>
      <w:rFonts w:ascii="Calibri" w:eastAsia="Times New Roman"/>
      <w:sz w:val="21"/>
    </w:rPr>
  </w:style>
  <w:style w:type="character" w:customStyle="1" w:styleId="CharAttribute31">
    <w:name w:val="CharAttribute31"/>
    <w:rPr>
      <w:rFonts w:ascii="Calibri" w:eastAsia="Calibri"/>
      <w:b/>
      <w:sz w:val="22"/>
      <w:u w:val="single"/>
      <w:vertAlign w:val="superscript"/>
    </w:rPr>
  </w:style>
  <w:style w:type="character" w:customStyle="1" w:styleId="CharAttribute32">
    <w:name w:val="CharAttribute32"/>
    <w:rPr>
      <w:rFonts w:ascii="Arial" w:eastAsia="Arial"/>
    </w:rPr>
  </w:style>
  <w:style w:type="character" w:customStyle="1" w:styleId="CharAttribute33">
    <w:name w:val="CharAttribute33"/>
    <w:rPr>
      <w:rFonts w:ascii="Calibri" w:eastAsia="Calibri"/>
    </w:rPr>
  </w:style>
  <w:style w:type="character" w:customStyle="1" w:styleId="CharAttribute34">
    <w:name w:val="CharAttribute34"/>
    <w:rPr>
      <w:rFonts w:ascii="Symbol" w:eastAsia="Symbol"/>
      <w:sz w:val="21"/>
    </w:rPr>
  </w:style>
  <w:style w:type="character" w:customStyle="1" w:styleId="CharAttribute35">
    <w:name w:val="CharAttribute35"/>
    <w:rPr>
      <w:rFonts w:ascii="Symbol" w:eastAsia="Symbol"/>
      <w:sz w:val="21"/>
    </w:rPr>
  </w:style>
  <w:style w:type="character" w:customStyle="1" w:styleId="CharAttribute36">
    <w:name w:val="CharAttribute36"/>
    <w:rPr>
      <w:rFonts w:ascii="Symbol" w:eastAsia="Symbol"/>
      <w:sz w:val="21"/>
    </w:rPr>
  </w:style>
  <w:style w:type="character" w:customStyle="1" w:styleId="CharAttribute37">
    <w:name w:val="CharAttribute37"/>
    <w:rPr>
      <w:rFonts w:ascii="Symbol" w:eastAsia="Symbol"/>
      <w:sz w:val="21"/>
    </w:rPr>
  </w:style>
  <w:style w:type="character" w:customStyle="1" w:styleId="CharAttribute38">
    <w:name w:val="CharAttribute38"/>
    <w:rPr>
      <w:rFonts w:ascii="Calibri" w:eastAsia="Calibri"/>
      <w:color w:val="0000FF"/>
      <w:sz w:val="22"/>
      <w:u w:val="single"/>
    </w:rPr>
  </w:style>
  <w:style w:type="character" w:customStyle="1" w:styleId="CharAttribute39">
    <w:name w:val="CharAttribute39"/>
    <w:rPr>
      <w:rFonts w:ascii="Calibri" w:eastAsia="Calibri"/>
      <w:color w:val="0000FF"/>
      <w:sz w:val="22"/>
      <w:u w:val="single"/>
    </w:rPr>
  </w:style>
  <w:style w:type="character" w:customStyle="1" w:styleId="CharAttribute40">
    <w:name w:val="CharAttribute40"/>
    <w:rPr>
      <w:rFonts w:ascii="Calibri" w:eastAsia="Calibri"/>
      <w:sz w:val="22"/>
    </w:rPr>
  </w:style>
  <w:style w:type="character" w:customStyle="1" w:styleId="CharAttribute41">
    <w:name w:val="CharAttribute41"/>
    <w:rPr>
      <w:rFonts w:ascii="Calibri" w:eastAsia="Calibri"/>
      <w:sz w:val="22"/>
    </w:rPr>
  </w:style>
  <w:style w:type="character" w:customStyle="1" w:styleId="CharAttribute42">
    <w:name w:val="CharAttribute42"/>
    <w:rPr>
      <w:rFonts w:ascii="Calibri" w:eastAsia="Calibri"/>
      <w:sz w:val="22"/>
    </w:rPr>
  </w:style>
  <w:style w:type="character" w:customStyle="1" w:styleId="CharAttribute43">
    <w:name w:val="CharAttribute43"/>
    <w:rPr>
      <w:rFonts w:ascii="Calibri" w:eastAsia="Calibri"/>
      <w:sz w:val="22"/>
    </w:rPr>
  </w:style>
  <w:style w:type="character" w:customStyle="1" w:styleId="CharAttribute44">
    <w:name w:val="CharAttribute44"/>
    <w:rPr>
      <w:rFonts w:ascii="Calibri" w:eastAsia="Calibri"/>
      <w:sz w:val="22"/>
      <w:u w:val="single"/>
    </w:rPr>
  </w:style>
  <w:style w:type="character" w:customStyle="1" w:styleId="CharAttribute45">
    <w:name w:val="CharAttribute45"/>
    <w:rPr>
      <w:rFonts w:ascii="Calibri" w:eastAsia="Calibri"/>
      <w:sz w:val="22"/>
    </w:rPr>
  </w:style>
  <w:style w:type="character" w:customStyle="1" w:styleId="CharAttribute46">
    <w:name w:val="CharAttribute46"/>
    <w:rPr>
      <w:rFonts w:ascii="Calibri" w:eastAsia="Calibri"/>
      <w:b/>
      <w:sz w:val="22"/>
    </w:rPr>
  </w:style>
  <w:style w:type="character" w:customStyle="1" w:styleId="CharAttribute47">
    <w:name w:val="CharAttribute47"/>
    <w:rPr>
      <w:rFonts w:ascii="Calibri" w:eastAsia="Calibri"/>
      <w:sz w:val="22"/>
    </w:rPr>
  </w:style>
  <w:style w:type="character" w:customStyle="1" w:styleId="CharAttribute48">
    <w:name w:val="CharAttribute48"/>
    <w:rPr>
      <w:rFonts w:ascii="Calibri" w:eastAsia="Times New Roman"/>
      <w:b/>
      <w:color w:val="365F91"/>
      <w:sz w:val="28"/>
    </w:rPr>
  </w:style>
  <w:style w:type="character" w:customStyle="1" w:styleId="CharAttribute49">
    <w:name w:val="CharAttribute49"/>
    <w:rPr>
      <w:rFonts w:ascii="Symbol" w:eastAsia="Symbol"/>
      <w:sz w:val="22"/>
    </w:rPr>
  </w:style>
  <w:style w:type="character" w:customStyle="1" w:styleId="CharAttribute50">
    <w:name w:val="CharAttribute50"/>
    <w:rPr>
      <w:rFonts w:ascii="Symbol" w:eastAsia="Symbol"/>
      <w:sz w:val="22"/>
    </w:rPr>
  </w:style>
  <w:style w:type="character" w:customStyle="1" w:styleId="CharAttribute51">
    <w:name w:val="CharAttribute51"/>
    <w:rPr>
      <w:rFonts w:ascii="Symbol" w:eastAsia="Symbol"/>
      <w:sz w:val="22"/>
    </w:rPr>
  </w:style>
  <w:style w:type="character" w:customStyle="1" w:styleId="CharAttribute52">
    <w:name w:val="CharAttribute52"/>
    <w:rPr>
      <w:rFonts w:ascii="Symbol" w:eastAsia="Symbol"/>
      <w:sz w:val="22"/>
    </w:rPr>
  </w:style>
  <w:style w:type="character" w:customStyle="1" w:styleId="CharAttribute53">
    <w:name w:val="CharAttribute53"/>
    <w:rPr>
      <w:rFonts w:ascii="Calibri" w:eastAsia="Calibri"/>
      <w:b/>
      <w:color w:val="365F91"/>
      <w:sz w:val="28"/>
    </w:rPr>
  </w:style>
  <w:style w:type="character" w:customStyle="1" w:styleId="CharAttribute54">
    <w:name w:val="CharAttribute54"/>
    <w:rPr>
      <w:rFonts w:ascii="Calibri" w:eastAsia="Calibri"/>
      <w:sz w:val="22"/>
      <w:vertAlign w:val="superscript"/>
    </w:rPr>
  </w:style>
  <w:style w:type="character" w:customStyle="1" w:styleId="CharAttribute55">
    <w:name w:val="CharAttribute55"/>
    <w:rPr>
      <w:rFonts w:ascii="Courier New" w:eastAsia="Courier New"/>
      <w:sz w:val="22"/>
    </w:rPr>
  </w:style>
  <w:style w:type="character" w:customStyle="1" w:styleId="CharAttribute56">
    <w:name w:val="CharAttribute56"/>
    <w:rPr>
      <w:rFonts w:ascii="Courier New" w:eastAsia="Courier New"/>
      <w:sz w:val="22"/>
    </w:rPr>
  </w:style>
  <w:style w:type="character" w:customStyle="1" w:styleId="CharAttribute57">
    <w:name w:val="CharAttribute57"/>
    <w:rPr>
      <w:rFonts w:ascii="Calibri" w:eastAsia="Calibri"/>
      <w:sz w:val="22"/>
      <w:u w:val="single"/>
    </w:rPr>
  </w:style>
  <w:style w:type="character" w:customStyle="1" w:styleId="CharAttribute58">
    <w:name w:val="CharAttribute58"/>
    <w:rPr>
      <w:rFonts w:ascii="Symbol" w:eastAsia="Symbol"/>
      <w:sz w:val="22"/>
    </w:rPr>
  </w:style>
  <w:style w:type="character" w:customStyle="1" w:styleId="CharAttribute59">
    <w:name w:val="CharAttribute59"/>
    <w:rPr>
      <w:rFonts w:ascii="Symbol" w:eastAsia="Symbol"/>
      <w:sz w:val="21"/>
    </w:rPr>
  </w:style>
  <w:style w:type="character" w:customStyle="1" w:styleId="CharAttribute60">
    <w:name w:val="CharAttribute60"/>
    <w:rPr>
      <w:rFonts w:ascii="Symbol" w:eastAsia="Symbol"/>
      <w:sz w:val="22"/>
    </w:rPr>
  </w:style>
  <w:style w:type="character" w:customStyle="1" w:styleId="CharAttribute61">
    <w:name w:val="CharAttribute61"/>
    <w:rPr>
      <w:rFonts w:ascii="Symbol" w:eastAsia="Symbol"/>
      <w:sz w:val="22"/>
    </w:rPr>
  </w:style>
  <w:style w:type="character" w:customStyle="1" w:styleId="CharAttribute62">
    <w:name w:val="CharAttribute62"/>
    <w:rPr>
      <w:rFonts w:ascii="Symbol" w:eastAsia="Symbol"/>
      <w:sz w:val="21"/>
    </w:rPr>
  </w:style>
  <w:style w:type="character" w:customStyle="1" w:styleId="CharAttribute63">
    <w:name w:val="CharAttribute63"/>
    <w:rPr>
      <w:rFonts w:ascii="Symbol" w:eastAsia="Symbol"/>
      <w:sz w:val="21"/>
    </w:rPr>
  </w:style>
  <w:style w:type="character" w:customStyle="1" w:styleId="CharAttribute64">
    <w:name w:val="CharAttribute64"/>
    <w:rPr>
      <w:rFonts w:ascii="Symbol" w:eastAsia="Symbol"/>
      <w:sz w:val="21"/>
    </w:rPr>
  </w:style>
  <w:style w:type="character" w:customStyle="1" w:styleId="CharAttribute65">
    <w:name w:val="CharAttribute65"/>
    <w:rPr>
      <w:rFonts w:ascii="Symbol" w:eastAsia="Symbol"/>
      <w:sz w:val="21"/>
    </w:rPr>
  </w:style>
  <w:style w:type="character" w:customStyle="1" w:styleId="CharAttribute66">
    <w:name w:val="CharAttribute66"/>
    <w:rPr>
      <w:rFonts w:ascii="Calibri" w:eastAsia="Calibri"/>
      <w:b/>
      <w:color w:val="365F91"/>
      <w:sz w:val="22"/>
    </w:rPr>
  </w:style>
  <w:style w:type="character" w:customStyle="1" w:styleId="CharAttribute67">
    <w:name w:val="CharAttribute67"/>
    <w:rPr>
      <w:rFonts w:ascii="Symbol" w:eastAsia="Symbol"/>
    </w:rPr>
  </w:style>
  <w:style w:type="character" w:customStyle="1" w:styleId="CharAttribute68">
    <w:name w:val="CharAttribute68"/>
    <w:rPr>
      <w:rFonts w:ascii="Symbol" w:eastAsia="Symbol"/>
    </w:rPr>
  </w:style>
  <w:style w:type="character" w:customStyle="1" w:styleId="CharAttribute69">
    <w:name w:val="CharAttribute69"/>
    <w:rPr>
      <w:rFonts w:ascii="Symbol" w:eastAsia="Symbol"/>
    </w:rPr>
  </w:style>
  <w:style w:type="character" w:customStyle="1" w:styleId="CharAttribute70">
    <w:name w:val="CharAttribute70"/>
    <w:rPr>
      <w:rFonts w:ascii="Symbol" w:eastAsia="Symbol"/>
    </w:rPr>
  </w:style>
  <w:style w:type="character" w:customStyle="1" w:styleId="CharAttribute71">
    <w:name w:val="CharAttribute71"/>
    <w:rPr>
      <w:rFonts w:ascii="Symbol" w:eastAsia="Symbol"/>
    </w:rPr>
  </w:style>
  <w:style w:type="character" w:customStyle="1" w:styleId="CharAttribute72">
    <w:name w:val="CharAttribute72"/>
    <w:rPr>
      <w:rFonts w:ascii="Symbol" w:eastAsia="Symbol"/>
    </w:rPr>
  </w:style>
  <w:style w:type="character" w:customStyle="1" w:styleId="CharAttribute73">
    <w:name w:val="CharAttribute73"/>
    <w:rPr>
      <w:rFonts w:ascii="Calibri" w:eastAsia="Calibri"/>
      <w:b/>
    </w:rPr>
  </w:style>
  <w:style w:type="character" w:customStyle="1" w:styleId="CharAttribute74">
    <w:name w:val="CharAttribute74"/>
    <w:rPr>
      <w:rFonts w:ascii="Times New Roman" w:eastAsia="Times New Roman"/>
      <w:sz w:val="22"/>
    </w:rPr>
  </w:style>
  <w:style w:type="character" w:customStyle="1" w:styleId="CharAttribute75">
    <w:name w:val="CharAttribute75"/>
    <w:rPr>
      <w:rFonts w:ascii="Calibri" w:eastAsia="Calibri"/>
      <w:b/>
      <w:sz w:val="22"/>
    </w:rPr>
  </w:style>
  <w:style w:type="character" w:customStyle="1" w:styleId="CharAttribute76">
    <w:name w:val="CharAttribute76"/>
    <w:rPr>
      <w:rFonts w:ascii="Calibri" w:eastAsia="Calibri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BD5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E2C"/>
    <w:rPr>
      <w:rFonts w:ascii="Batang"/>
      <w:kern w:val="2"/>
      <w:lang w:eastAsia="ko-KR" w:bidi="ar-SA"/>
    </w:rPr>
  </w:style>
  <w:style w:type="paragraph" w:styleId="Footer">
    <w:name w:val="footer"/>
    <w:basedOn w:val="Normal"/>
    <w:link w:val="FooterChar"/>
    <w:uiPriority w:val="99"/>
    <w:unhideWhenUsed/>
    <w:rsid w:val="00BD5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E2C"/>
    <w:rPr>
      <w:rFonts w:ascii="Batang"/>
      <w:kern w:val="2"/>
      <w:lang w:eastAsia="ko-KR" w:bidi="ar-SA"/>
    </w:rPr>
  </w:style>
  <w:style w:type="table" w:customStyle="1" w:styleId="ListTable3-Accent31">
    <w:name w:val="List Table 3 - Accent 31"/>
    <w:basedOn w:val="TableNormal"/>
    <w:uiPriority w:val="48"/>
    <w:rsid w:val="005610A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5610A1"/>
    <w:pPr>
      <w:spacing w:after="200"/>
    </w:pPr>
    <w:rPr>
      <w:i/>
      <w:iCs/>
      <w:color w:val="1F497D" w:themeColor="text2"/>
      <w:sz w:val="18"/>
      <w:szCs w:val="18"/>
    </w:rPr>
  </w:style>
  <w:style w:type="table" w:styleId="LightGrid-Accent5">
    <w:name w:val="Light Grid Accent 5"/>
    <w:basedOn w:val="TableNormal"/>
    <w:uiPriority w:val="62"/>
    <w:rsid w:val="00E76858"/>
    <w:rPr>
      <w:rFonts w:asciiTheme="minorHAnsi" w:eastAsiaTheme="minorHAnsi" w:hAnsiTheme="minorHAnsi" w:cstheme="minorBidi"/>
      <w:sz w:val="22"/>
      <w:szCs w:val="22"/>
      <w:lang w:val="en-IN" w:bidi="ar-S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B1ED1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ko-KR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EB1ED1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eastAsia="ko-KR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745FE3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ko-KR" w:bidi="ar-SA"/>
    </w:rPr>
  </w:style>
  <w:style w:type="paragraph" w:styleId="Revision">
    <w:name w:val="Revision"/>
    <w:hidden/>
    <w:uiPriority w:val="99"/>
    <w:semiHidden/>
    <w:rsid w:val="00707F7F"/>
    <w:rPr>
      <w:rFonts w:ascii="Batang"/>
      <w:kern w:val="2"/>
      <w:lang w:eastAsia="ko-KR" w:bidi="ar-SA"/>
    </w:rPr>
  </w:style>
  <w:style w:type="table" w:styleId="TableGrid">
    <w:name w:val="Table Grid"/>
    <w:basedOn w:val="TableNormal"/>
    <w:uiPriority w:val="59"/>
    <w:rsid w:val="003B4501"/>
    <w:rPr>
      <w:rFonts w:asciiTheme="minorHAnsi" w:eastAsiaTheme="minorHAnsi" w:hAnsiTheme="minorHAnsi" w:cstheme="minorBidi"/>
      <w:sz w:val="22"/>
      <w:szCs w:val="22"/>
      <w:lang w:val="en-I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40DF"/>
    <w:pPr>
      <w:autoSpaceDE w:val="0"/>
      <w:autoSpaceDN w:val="0"/>
      <w:adjustRightInd w:val="0"/>
    </w:pPr>
    <w:rPr>
      <w:rFonts w:ascii="Ramabhadra" w:hAnsi="Ramabhadra" w:cs="Ramabhadr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0C8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B4739"/>
  </w:style>
  <w:style w:type="character" w:styleId="Strong">
    <w:name w:val="Strong"/>
    <w:basedOn w:val="DefaultParagraphFont"/>
    <w:uiPriority w:val="22"/>
    <w:qFormat/>
    <w:rsid w:val="00BB4739"/>
    <w:rPr>
      <w:b/>
      <w:bCs/>
    </w:rPr>
  </w:style>
  <w:style w:type="table" w:styleId="LightList-Accent3">
    <w:name w:val="Light List Accent 3"/>
    <w:basedOn w:val="TableNormal"/>
    <w:uiPriority w:val="61"/>
    <w:rsid w:val="005F2A01"/>
    <w:rPr>
      <w:rFonts w:asciiTheme="minorHAnsi" w:eastAsiaTheme="minorEastAsia" w:hAnsiTheme="minorHAnsi" w:cstheme="minorBidi"/>
      <w:sz w:val="22"/>
      <w:szCs w:val="22"/>
      <w:lang w:val="en-IN" w:eastAsia="en-IN" w:bidi="ar-S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Table3-Accent32">
    <w:name w:val="List Table 3 - Accent 32"/>
    <w:basedOn w:val="TableNormal"/>
    <w:uiPriority w:val="48"/>
    <w:rsid w:val="005F2A01"/>
    <w:rPr>
      <w:rFonts w:asciiTheme="minorHAnsi" w:eastAsiaTheme="minorEastAsia" w:hAnsiTheme="minorHAnsi" w:cstheme="minorBidi"/>
      <w:sz w:val="22"/>
      <w:szCs w:val="22"/>
      <w:lang w:val="en-IN" w:eastAsia="en-IN" w:bidi="ar-S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A24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24ED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24E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A24ED"/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:lang w:eastAsia="ko-KR" w:bidi="ar-SA"/>
    </w:rPr>
  </w:style>
  <w:style w:type="paragraph" w:styleId="NoSpacing">
    <w:name w:val="No Spacing"/>
    <w:uiPriority w:val="1"/>
    <w:qFormat/>
    <w:rsid w:val="00FE2409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 w:bidi="ar-SA"/>
    </w:rPr>
  </w:style>
  <w:style w:type="character" w:customStyle="1" w:styleId="im">
    <w:name w:val="im"/>
    <w:basedOn w:val="DefaultParagraphFont"/>
    <w:rsid w:val="003B461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D42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0EBC"/>
    <w:rPr>
      <w:color w:val="800080" w:themeColor="followedHyperlink"/>
      <w:u w:val="single"/>
    </w:rPr>
  </w:style>
  <w:style w:type="table" w:customStyle="1" w:styleId="GridTable6ColorfulAccent5">
    <w:name w:val="Grid Table 6 Colorful Accent 5"/>
    <w:basedOn w:val="TableNormal"/>
    <w:uiPriority w:val="51"/>
    <w:rsid w:val="007A07A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E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E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F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ParaAttribute0">
    <w:name w:val="ParaAttribute0"/>
    <w:pPr>
      <w:wordWrap w:val="0"/>
      <w:jc w:val="both"/>
    </w:pPr>
  </w:style>
  <w:style w:type="paragraph" w:customStyle="1" w:styleId="ParaAttribute1">
    <w:name w:val="ParaAttribute1"/>
    <w:pPr>
      <w:tabs>
        <w:tab w:val="center" w:pos="4513"/>
        <w:tab w:val="right" w:pos="9026"/>
      </w:tabs>
      <w:wordWrap w:val="0"/>
    </w:pPr>
  </w:style>
  <w:style w:type="paragraph" w:customStyle="1" w:styleId="ParaAttribute2">
    <w:name w:val="ParaAttribute2"/>
    <w:pPr>
      <w:tabs>
        <w:tab w:val="center" w:pos="4513"/>
        <w:tab w:val="right" w:pos="9026"/>
      </w:tabs>
      <w:wordWrap w:val="0"/>
    </w:pPr>
  </w:style>
  <w:style w:type="paragraph" w:customStyle="1" w:styleId="ParaAttribute3">
    <w:name w:val="ParaAttribute3"/>
    <w:pPr>
      <w:wordWrap w:val="0"/>
    </w:pPr>
  </w:style>
  <w:style w:type="paragraph" w:customStyle="1" w:styleId="ParaAttribute4">
    <w:name w:val="ParaAttribute4"/>
    <w:pPr>
      <w:tabs>
        <w:tab w:val="center" w:pos="4513"/>
        <w:tab w:val="right" w:pos="9026"/>
      </w:tabs>
      <w:wordWrap w:val="0"/>
      <w:jc w:val="center"/>
    </w:pPr>
  </w:style>
  <w:style w:type="paragraph" w:customStyle="1" w:styleId="ParaAttribute5">
    <w:name w:val="ParaAttribute5"/>
    <w:pPr>
      <w:wordWrap w:val="0"/>
      <w:jc w:val="both"/>
    </w:pPr>
  </w:style>
  <w:style w:type="paragraph" w:customStyle="1" w:styleId="ParaAttribute6">
    <w:name w:val="ParaAttribute6"/>
    <w:pPr>
      <w:wordWrap w:val="0"/>
      <w:spacing w:after="200"/>
      <w:jc w:val="both"/>
    </w:pPr>
  </w:style>
  <w:style w:type="paragraph" w:customStyle="1" w:styleId="ParaAttribute7">
    <w:name w:val="ParaAttribute7"/>
    <w:pPr>
      <w:wordWrap w:val="0"/>
      <w:ind w:left="360" w:hanging="360"/>
      <w:jc w:val="both"/>
    </w:pPr>
  </w:style>
  <w:style w:type="paragraph" w:customStyle="1" w:styleId="ParaAttribute8">
    <w:name w:val="ParaAttribute8"/>
    <w:pPr>
      <w:wordWrap w:val="0"/>
      <w:ind w:left="360"/>
      <w:jc w:val="both"/>
    </w:pPr>
  </w:style>
  <w:style w:type="paragraph" w:customStyle="1" w:styleId="ParaAttribute9">
    <w:name w:val="ParaAttribute9"/>
    <w:pPr>
      <w:wordWrap w:val="0"/>
      <w:ind w:left="720" w:hanging="360"/>
      <w:jc w:val="both"/>
    </w:pPr>
  </w:style>
  <w:style w:type="paragraph" w:customStyle="1" w:styleId="ParaAttribute10">
    <w:name w:val="ParaAttribute10"/>
    <w:pPr>
      <w:wordWrap w:val="0"/>
    </w:pPr>
  </w:style>
  <w:style w:type="paragraph" w:customStyle="1" w:styleId="ParaAttribute11">
    <w:name w:val="ParaAttribute11"/>
    <w:pPr>
      <w:wordWrap w:val="0"/>
      <w:ind w:left="720" w:hanging="360"/>
    </w:pPr>
  </w:style>
  <w:style w:type="paragraph" w:customStyle="1" w:styleId="ParaAttribute12">
    <w:name w:val="ParaAttribute12"/>
    <w:pPr>
      <w:keepNext/>
      <w:keepLines/>
      <w:wordWrap w:val="0"/>
      <w:spacing w:before="480"/>
      <w:jc w:val="both"/>
    </w:pPr>
  </w:style>
  <w:style w:type="paragraph" w:customStyle="1" w:styleId="ParaAttribute13">
    <w:name w:val="ParaAttribute13"/>
    <w:pPr>
      <w:wordWrap w:val="0"/>
      <w:spacing w:after="200"/>
      <w:jc w:val="both"/>
    </w:pPr>
  </w:style>
  <w:style w:type="paragraph" w:customStyle="1" w:styleId="ParaAttribute14">
    <w:name w:val="ParaAttribute14"/>
    <w:pPr>
      <w:wordWrap w:val="0"/>
      <w:ind w:left="1080" w:hanging="360"/>
      <w:jc w:val="both"/>
    </w:pPr>
  </w:style>
  <w:style w:type="paragraph" w:customStyle="1" w:styleId="ParaAttribute15">
    <w:name w:val="ParaAttribute15"/>
    <w:pPr>
      <w:wordWrap w:val="0"/>
    </w:pPr>
  </w:style>
  <w:style w:type="paragraph" w:customStyle="1" w:styleId="ParaAttribute16">
    <w:name w:val="ParaAttribute16"/>
    <w:pPr>
      <w:wordWrap w:val="0"/>
      <w:jc w:val="center"/>
    </w:pPr>
  </w:style>
  <w:style w:type="paragraph" w:customStyle="1" w:styleId="ParaAttribute17">
    <w:name w:val="ParaAttribute17"/>
    <w:pPr>
      <w:wordWrap w:val="0"/>
      <w:ind w:left="720"/>
      <w:jc w:val="both"/>
    </w:pPr>
  </w:style>
  <w:style w:type="paragraph" w:customStyle="1" w:styleId="ParaAttribute18">
    <w:name w:val="ParaAttribute18"/>
    <w:pPr>
      <w:wordWrap w:val="0"/>
      <w:ind w:left="360" w:hanging="360"/>
      <w:jc w:val="both"/>
    </w:pPr>
  </w:style>
  <w:style w:type="paragraph" w:customStyle="1" w:styleId="ParaAttribute19">
    <w:name w:val="ParaAttribute19"/>
    <w:pPr>
      <w:wordWrap w:val="0"/>
      <w:ind w:left="1080" w:hanging="360"/>
      <w:jc w:val="both"/>
    </w:pPr>
  </w:style>
  <w:style w:type="paragraph" w:customStyle="1" w:styleId="ParaAttribute20">
    <w:name w:val="ParaAttribute20"/>
    <w:pPr>
      <w:keepNext/>
      <w:keepLines/>
      <w:wordWrap w:val="0"/>
      <w:spacing w:before="480"/>
      <w:jc w:val="both"/>
    </w:pPr>
  </w:style>
  <w:style w:type="paragraph" w:customStyle="1" w:styleId="ParaAttribute21">
    <w:name w:val="ParaAttribute21"/>
    <w:pPr>
      <w:wordWrap w:val="0"/>
      <w:spacing w:after="240"/>
      <w:jc w:val="center"/>
    </w:pPr>
  </w:style>
  <w:style w:type="paragraph" w:customStyle="1" w:styleId="ParaAttribute22">
    <w:name w:val="ParaAttribute22"/>
    <w:pPr>
      <w:wordWrap w:val="0"/>
      <w:ind w:left="720" w:hanging="360"/>
    </w:pPr>
  </w:style>
  <w:style w:type="paragraph" w:customStyle="1" w:styleId="ParaAttribute23">
    <w:name w:val="ParaAttribute23"/>
    <w:pPr>
      <w:wordWrap w:val="0"/>
      <w:ind w:left="720"/>
    </w:pPr>
  </w:style>
  <w:style w:type="paragraph" w:customStyle="1" w:styleId="ParaAttribute24">
    <w:name w:val="ParaAttribute24"/>
    <w:pPr>
      <w:wordWrap w:val="0"/>
      <w:ind w:left="720"/>
    </w:pPr>
  </w:style>
  <w:style w:type="paragraph" w:customStyle="1" w:styleId="ParaAttribute25">
    <w:name w:val="ParaAttribute25"/>
    <w:pPr>
      <w:wordWrap w:val="0"/>
    </w:pPr>
  </w:style>
  <w:style w:type="paragraph" w:customStyle="1" w:styleId="ParaAttribute26">
    <w:name w:val="ParaAttribute26"/>
    <w:pPr>
      <w:wordWrap w:val="0"/>
      <w:ind w:left="720" w:hanging="360"/>
      <w:jc w:val="both"/>
    </w:pPr>
  </w:style>
  <w:style w:type="paragraph" w:customStyle="1" w:styleId="ParaAttribute27">
    <w:name w:val="ParaAttribute27"/>
    <w:pPr>
      <w:tabs>
        <w:tab w:val="left" w:pos="1674"/>
      </w:tabs>
      <w:wordWrap w:val="0"/>
      <w:jc w:val="both"/>
    </w:pPr>
  </w:style>
  <w:style w:type="paragraph" w:customStyle="1" w:styleId="ParaAttribute28">
    <w:name w:val="ParaAttribute28"/>
    <w:pPr>
      <w:wordWrap w:val="0"/>
      <w:ind w:left="34"/>
      <w:jc w:val="both"/>
    </w:pPr>
  </w:style>
  <w:style w:type="paragraph" w:customStyle="1" w:styleId="ParaAttribute29">
    <w:name w:val="ParaAttribute29"/>
    <w:pPr>
      <w:tabs>
        <w:tab w:val="left" w:pos="1674"/>
      </w:tabs>
      <w:wordWrap w:val="0"/>
    </w:pPr>
  </w:style>
  <w:style w:type="paragraph" w:customStyle="1" w:styleId="ParaAttribute30">
    <w:name w:val="ParaAttribute30"/>
    <w:pPr>
      <w:widowControl w:val="0"/>
      <w:wordWrap w:val="0"/>
    </w:pPr>
  </w:style>
  <w:style w:type="paragraph" w:customStyle="1" w:styleId="ParaAttribute31">
    <w:name w:val="ParaAttribute31"/>
    <w:pPr>
      <w:widowControl w:val="0"/>
      <w:wordWrap w:val="0"/>
    </w:pPr>
  </w:style>
  <w:style w:type="paragraph" w:customStyle="1" w:styleId="ParaAttribute32">
    <w:name w:val="ParaAttribute32"/>
    <w:pPr>
      <w:widowControl w:val="0"/>
      <w:wordWrap w:val="0"/>
    </w:pPr>
  </w:style>
  <w:style w:type="paragraph" w:customStyle="1" w:styleId="ParaAttribute33">
    <w:name w:val="ParaAttribute33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/>
      <w:b/>
      <w:sz w:val="22"/>
    </w:rPr>
  </w:style>
  <w:style w:type="character" w:customStyle="1" w:styleId="CharAttribute1">
    <w:name w:val="CharAttribute1"/>
    <w:rPr>
      <w:rFonts w:ascii="Cambria" w:eastAsia="Cambria"/>
      <w:sz w:val="22"/>
    </w:rPr>
  </w:style>
  <w:style w:type="character" w:customStyle="1" w:styleId="CharAttribute2">
    <w:name w:val="CharAttribute2"/>
    <w:rPr>
      <w:rFonts w:ascii="Cambria" w:eastAsia="Cambria"/>
      <w:sz w:val="22"/>
    </w:rPr>
  </w:style>
  <w:style w:type="character" w:customStyle="1" w:styleId="CharAttribute3">
    <w:name w:val="CharAttribute3"/>
    <w:rPr>
      <w:rFonts w:ascii="Cambria" w:eastAsia="Cambria"/>
      <w:sz w:val="22"/>
    </w:rPr>
  </w:style>
  <w:style w:type="character" w:customStyle="1" w:styleId="CharAttribute4">
    <w:name w:val="CharAttribute4"/>
    <w:rPr>
      <w:rFonts w:ascii="Cambria" w:eastAsia="Calibri"/>
      <w:color w:val="4F81BD"/>
      <w:sz w:val="24"/>
    </w:rPr>
  </w:style>
  <w:style w:type="character" w:customStyle="1" w:styleId="CharAttribute5">
    <w:name w:val="CharAttribute5"/>
    <w:rPr>
      <w:rFonts w:ascii="Calibri" w:eastAsia="Calibri"/>
      <w:b/>
      <w:sz w:val="22"/>
    </w:rPr>
  </w:style>
  <w:style w:type="character" w:customStyle="1" w:styleId="CharAttribute6">
    <w:name w:val="CharAttribute6"/>
    <w:rPr>
      <w:rFonts w:ascii="Calibri" w:eastAsia="Calibri"/>
      <w:sz w:val="44"/>
    </w:rPr>
  </w:style>
  <w:style w:type="character" w:customStyle="1" w:styleId="CharAttribute7">
    <w:name w:val="CharAttribute7"/>
    <w:rPr>
      <w:rFonts w:ascii="Calibri" w:eastAsia="Calibri"/>
      <w:sz w:val="22"/>
    </w:rPr>
  </w:style>
  <w:style w:type="character" w:customStyle="1" w:styleId="CharAttribute8">
    <w:name w:val="CharAttribute8"/>
    <w:rPr>
      <w:rFonts w:ascii="Calibri" w:eastAsia="Calibri"/>
      <w:sz w:val="44"/>
    </w:rPr>
  </w:style>
  <w:style w:type="character" w:customStyle="1" w:styleId="CharAttribute9">
    <w:name w:val="CharAttribute9"/>
    <w:rPr>
      <w:rFonts w:ascii="Times New Roman" w:eastAsia="Times New Roman"/>
    </w:rPr>
  </w:style>
  <w:style w:type="character" w:customStyle="1" w:styleId="CharAttribute10">
    <w:name w:val="CharAttribute10"/>
    <w:rPr>
      <w:rFonts w:ascii="Calibri" w:eastAsia="Calibri"/>
      <w:sz w:val="44"/>
    </w:rPr>
  </w:style>
  <w:style w:type="character" w:customStyle="1" w:styleId="CharAttribute11">
    <w:name w:val="CharAttribute11"/>
    <w:rPr>
      <w:rFonts w:ascii="Cambria" w:eastAsia="Cambria"/>
      <w:color w:val="4F81BD"/>
      <w:sz w:val="22"/>
    </w:rPr>
  </w:style>
  <w:style w:type="character" w:customStyle="1" w:styleId="CharAttribute12">
    <w:name w:val="CharAttribute12"/>
    <w:rPr>
      <w:rFonts w:ascii="Cambria" w:eastAsia="Cambria"/>
      <w:sz w:val="16"/>
    </w:rPr>
  </w:style>
  <w:style w:type="character" w:customStyle="1" w:styleId="CharAttribute13">
    <w:name w:val="CharAttribute13"/>
    <w:rPr>
      <w:rFonts w:ascii="Cambria" w:eastAsia="Cambria"/>
      <w:sz w:val="16"/>
    </w:rPr>
  </w:style>
  <w:style w:type="character" w:customStyle="1" w:styleId="CharAttribute14">
    <w:name w:val="CharAttribute14"/>
    <w:rPr>
      <w:rFonts w:ascii="Calibri" w:eastAsia="Calibri"/>
      <w:b/>
      <w:sz w:val="22"/>
    </w:rPr>
  </w:style>
  <w:style w:type="character" w:customStyle="1" w:styleId="CharAttribute15">
    <w:name w:val="CharAttribute15"/>
    <w:rPr>
      <w:rFonts w:ascii="Calibri" w:eastAsia="Calibri"/>
      <w:b/>
      <w:sz w:val="22"/>
    </w:rPr>
  </w:style>
  <w:style w:type="character" w:customStyle="1" w:styleId="CharAttribute16">
    <w:name w:val="CharAttribute16"/>
    <w:rPr>
      <w:rFonts w:ascii="Verdana" w:eastAsia="Verdana"/>
      <w:b/>
    </w:rPr>
  </w:style>
  <w:style w:type="character" w:customStyle="1" w:styleId="CharAttribute17">
    <w:name w:val="CharAttribute17"/>
    <w:rPr>
      <w:rFonts w:ascii="Calibri" w:eastAsia="Calibri"/>
      <w:b/>
      <w:sz w:val="22"/>
    </w:rPr>
  </w:style>
  <w:style w:type="character" w:customStyle="1" w:styleId="CharAttribute18">
    <w:name w:val="CharAttribute18"/>
    <w:rPr>
      <w:rFonts w:ascii="Calibri" w:eastAsia="Calibri"/>
      <w:sz w:val="22"/>
    </w:rPr>
  </w:style>
  <w:style w:type="character" w:customStyle="1" w:styleId="CharAttribute19">
    <w:name w:val="CharAttribute19"/>
    <w:rPr>
      <w:rFonts w:ascii="Calibri" w:eastAsia="Calibri"/>
      <w:b/>
      <w:sz w:val="22"/>
      <w:u w:val="single"/>
    </w:rPr>
  </w:style>
  <w:style w:type="character" w:customStyle="1" w:styleId="CharAttribute20">
    <w:name w:val="CharAttribute20"/>
    <w:rPr>
      <w:rFonts w:ascii="Calibri" w:eastAsia="Calibri"/>
      <w:b/>
      <w:sz w:val="22"/>
      <w:u w:val="single"/>
    </w:rPr>
  </w:style>
  <w:style w:type="character" w:customStyle="1" w:styleId="CharAttribute21">
    <w:name w:val="CharAttribute21"/>
    <w:rPr>
      <w:rFonts w:ascii="Calibri" w:eastAsia="Calibri"/>
      <w:sz w:val="21"/>
    </w:rPr>
  </w:style>
  <w:style w:type="character" w:customStyle="1" w:styleId="CharAttribute22">
    <w:name w:val="CharAttribute22"/>
    <w:rPr>
      <w:rFonts w:ascii="Calibri" w:eastAsia="Calibri"/>
      <w:sz w:val="21"/>
    </w:rPr>
  </w:style>
  <w:style w:type="character" w:customStyle="1" w:styleId="CharAttribute23">
    <w:name w:val="CharAttribute23"/>
    <w:rPr>
      <w:rFonts w:ascii="Calibri" w:eastAsia="Calibri"/>
      <w:sz w:val="21"/>
      <w:shd w:val="clear" w:color="auto" w:fill="FFFFFF"/>
    </w:rPr>
  </w:style>
  <w:style w:type="character" w:customStyle="1" w:styleId="CharAttribute24">
    <w:name w:val="CharAttribute24"/>
    <w:rPr>
      <w:rFonts w:ascii="Calibri" w:eastAsia="Calibri"/>
      <w:sz w:val="21"/>
      <w:shd w:val="clear" w:color="auto" w:fill="FFFFFF"/>
    </w:rPr>
  </w:style>
  <w:style w:type="character" w:customStyle="1" w:styleId="CharAttribute25">
    <w:name w:val="CharAttribute25"/>
    <w:rPr>
      <w:rFonts w:ascii="Calibri" w:eastAsia="Times New Roman"/>
      <w:b/>
      <w:sz w:val="21"/>
      <w:u w:val="single"/>
    </w:rPr>
  </w:style>
  <w:style w:type="character" w:customStyle="1" w:styleId="CharAttribute26">
    <w:name w:val="CharAttribute26"/>
    <w:rPr>
      <w:rFonts w:ascii="Symbol" w:eastAsia="Symbol"/>
      <w:b/>
      <w:sz w:val="21"/>
    </w:rPr>
  </w:style>
  <w:style w:type="character" w:customStyle="1" w:styleId="CharAttribute27">
    <w:name w:val="CharAttribute27"/>
    <w:rPr>
      <w:rFonts w:ascii="Symbol" w:eastAsia="Symbol"/>
      <w:b/>
      <w:sz w:val="21"/>
    </w:rPr>
  </w:style>
  <w:style w:type="character" w:customStyle="1" w:styleId="CharAttribute28">
    <w:name w:val="CharAttribute28"/>
    <w:rPr>
      <w:rFonts w:ascii="Symbol" w:eastAsia="Symbol"/>
      <w:b/>
      <w:sz w:val="21"/>
      <w:u w:val="single"/>
    </w:rPr>
  </w:style>
  <w:style w:type="character" w:customStyle="1" w:styleId="CharAttribute29">
    <w:name w:val="CharAttribute29"/>
    <w:rPr>
      <w:rFonts w:ascii="Symbol" w:eastAsia="Symbol"/>
      <w:b/>
      <w:sz w:val="21"/>
      <w:u w:val="single"/>
    </w:rPr>
  </w:style>
  <w:style w:type="character" w:customStyle="1" w:styleId="CharAttribute30">
    <w:name w:val="CharAttribute30"/>
    <w:rPr>
      <w:rFonts w:ascii="Calibri" w:eastAsia="Times New Roman"/>
      <w:sz w:val="21"/>
    </w:rPr>
  </w:style>
  <w:style w:type="character" w:customStyle="1" w:styleId="CharAttribute31">
    <w:name w:val="CharAttribute31"/>
    <w:rPr>
      <w:rFonts w:ascii="Calibri" w:eastAsia="Calibri"/>
      <w:b/>
      <w:sz w:val="22"/>
      <w:u w:val="single"/>
      <w:vertAlign w:val="superscript"/>
    </w:rPr>
  </w:style>
  <w:style w:type="character" w:customStyle="1" w:styleId="CharAttribute32">
    <w:name w:val="CharAttribute32"/>
    <w:rPr>
      <w:rFonts w:ascii="Arial" w:eastAsia="Arial"/>
    </w:rPr>
  </w:style>
  <w:style w:type="character" w:customStyle="1" w:styleId="CharAttribute33">
    <w:name w:val="CharAttribute33"/>
    <w:rPr>
      <w:rFonts w:ascii="Calibri" w:eastAsia="Calibri"/>
    </w:rPr>
  </w:style>
  <w:style w:type="character" w:customStyle="1" w:styleId="CharAttribute34">
    <w:name w:val="CharAttribute34"/>
    <w:rPr>
      <w:rFonts w:ascii="Symbol" w:eastAsia="Symbol"/>
      <w:sz w:val="21"/>
    </w:rPr>
  </w:style>
  <w:style w:type="character" w:customStyle="1" w:styleId="CharAttribute35">
    <w:name w:val="CharAttribute35"/>
    <w:rPr>
      <w:rFonts w:ascii="Symbol" w:eastAsia="Symbol"/>
      <w:sz w:val="21"/>
    </w:rPr>
  </w:style>
  <w:style w:type="character" w:customStyle="1" w:styleId="CharAttribute36">
    <w:name w:val="CharAttribute36"/>
    <w:rPr>
      <w:rFonts w:ascii="Symbol" w:eastAsia="Symbol"/>
      <w:sz w:val="21"/>
    </w:rPr>
  </w:style>
  <w:style w:type="character" w:customStyle="1" w:styleId="CharAttribute37">
    <w:name w:val="CharAttribute37"/>
    <w:rPr>
      <w:rFonts w:ascii="Symbol" w:eastAsia="Symbol"/>
      <w:sz w:val="21"/>
    </w:rPr>
  </w:style>
  <w:style w:type="character" w:customStyle="1" w:styleId="CharAttribute38">
    <w:name w:val="CharAttribute38"/>
    <w:rPr>
      <w:rFonts w:ascii="Calibri" w:eastAsia="Calibri"/>
      <w:color w:val="0000FF"/>
      <w:sz w:val="22"/>
      <w:u w:val="single"/>
    </w:rPr>
  </w:style>
  <w:style w:type="character" w:customStyle="1" w:styleId="CharAttribute39">
    <w:name w:val="CharAttribute39"/>
    <w:rPr>
      <w:rFonts w:ascii="Calibri" w:eastAsia="Calibri"/>
      <w:color w:val="0000FF"/>
      <w:sz w:val="22"/>
      <w:u w:val="single"/>
    </w:rPr>
  </w:style>
  <w:style w:type="character" w:customStyle="1" w:styleId="CharAttribute40">
    <w:name w:val="CharAttribute40"/>
    <w:rPr>
      <w:rFonts w:ascii="Calibri" w:eastAsia="Calibri"/>
      <w:sz w:val="22"/>
    </w:rPr>
  </w:style>
  <w:style w:type="character" w:customStyle="1" w:styleId="CharAttribute41">
    <w:name w:val="CharAttribute41"/>
    <w:rPr>
      <w:rFonts w:ascii="Calibri" w:eastAsia="Calibri"/>
      <w:sz w:val="22"/>
    </w:rPr>
  </w:style>
  <w:style w:type="character" w:customStyle="1" w:styleId="CharAttribute42">
    <w:name w:val="CharAttribute42"/>
    <w:rPr>
      <w:rFonts w:ascii="Calibri" w:eastAsia="Calibri"/>
      <w:sz w:val="22"/>
    </w:rPr>
  </w:style>
  <w:style w:type="character" w:customStyle="1" w:styleId="CharAttribute43">
    <w:name w:val="CharAttribute43"/>
    <w:rPr>
      <w:rFonts w:ascii="Calibri" w:eastAsia="Calibri"/>
      <w:sz w:val="22"/>
    </w:rPr>
  </w:style>
  <w:style w:type="character" w:customStyle="1" w:styleId="CharAttribute44">
    <w:name w:val="CharAttribute44"/>
    <w:rPr>
      <w:rFonts w:ascii="Calibri" w:eastAsia="Calibri"/>
      <w:sz w:val="22"/>
      <w:u w:val="single"/>
    </w:rPr>
  </w:style>
  <w:style w:type="character" w:customStyle="1" w:styleId="CharAttribute45">
    <w:name w:val="CharAttribute45"/>
    <w:rPr>
      <w:rFonts w:ascii="Calibri" w:eastAsia="Calibri"/>
      <w:sz w:val="22"/>
    </w:rPr>
  </w:style>
  <w:style w:type="character" w:customStyle="1" w:styleId="CharAttribute46">
    <w:name w:val="CharAttribute46"/>
    <w:rPr>
      <w:rFonts w:ascii="Calibri" w:eastAsia="Calibri"/>
      <w:b/>
      <w:sz w:val="22"/>
    </w:rPr>
  </w:style>
  <w:style w:type="character" w:customStyle="1" w:styleId="CharAttribute47">
    <w:name w:val="CharAttribute47"/>
    <w:rPr>
      <w:rFonts w:ascii="Calibri" w:eastAsia="Calibri"/>
      <w:sz w:val="22"/>
    </w:rPr>
  </w:style>
  <w:style w:type="character" w:customStyle="1" w:styleId="CharAttribute48">
    <w:name w:val="CharAttribute48"/>
    <w:rPr>
      <w:rFonts w:ascii="Calibri" w:eastAsia="Times New Roman"/>
      <w:b/>
      <w:color w:val="365F91"/>
      <w:sz w:val="28"/>
    </w:rPr>
  </w:style>
  <w:style w:type="character" w:customStyle="1" w:styleId="CharAttribute49">
    <w:name w:val="CharAttribute49"/>
    <w:rPr>
      <w:rFonts w:ascii="Symbol" w:eastAsia="Symbol"/>
      <w:sz w:val="22"/>
    </w:rPr>
  </w:style>
  <w:style w:type="character" w:customStyle="1" w:styleId="CharAttribute50">
    <w:name w:val="CharAttribute50"/>
    <w:rPr>
      <w:rFonts w:ascii="Symbol" w:eastAsia="Symbol"/>
      <w:sz w:val="22"/>
    </w:rPr>
  </w:style>
  <w:style w:type="character" w:customStyle="1" w:styleId="CharAttribute51">
    <w:name w:val="CharAttribute51"/>
    <w:rPr>
      <w:rFonts w:ascii="Symbol" w:eastAsia="Symbol"/>
      <w:sz w:val="22"/>
    </w:rPr>
  </w:style>
  <w:style w:type="character" w:customStyle="1" w:styleId="CharAttribute52">
    <w:name w:val="CharAttribute52"/>
    <w:rPr>
      <w:rFonts w:ascii="Symbol" w:eastAsia="Symbol"/>
      <w:sz w:val="22"/>
    </w:rPr>
  </w:style>
  <w:style w:type="character" w:customStyle="1" w:styleId="CharAttribute53">
    <w:name w:val="CharAttribute53"/>
    <w:rPr>
      <w:rFonts w:ascii="Calibri" w:eastAsia="Calibri"/>
      <w:b/>
      <w:color w:val="365F91"/>
      <w:sz w:val="28"/>
    </w:rPr>
  </w:style>
  <w:style w:type="character" w:customStyle="1" w:styleId="CharAttribute54">
    <w:name w:val="CharAttribute54"/>
    <w:rPr>
      <w:rFonts w:ascii="Calibri" w:eastAsia="Calibri"/>
      <w:sz w:val="22"/>
      <w:vertAlign w:val="superscript"/>
    </w:rPr>
  </w:style>
  <w:style w:type="character" w:customStyle="1" w:styleId="CharAttribute55">
    <w:name w:val="CharAttribute55"/>
    <w:rPr>
      <w:rFonts w:ascii="Courier New" w:eastAsia="Courier New"/>
      <w:sz w:val="22"/>
    </w:rPr>
  </w:style>
  <w:style w:type="character" w:customStyle="1" w:styleId="CharAttribute56">
    <w:name w:val="CharAttribute56"/>
    <w:rPr>
      <w:rFonts w:ascii="Courier New" w:eastAsia="Courier New"/>
      <w:sz w:val="22"/>
    </w:rPr>
  </w:style>
  <w:style w:type="character" w:customStyle="1" w:styleId="CharAttribute57">
    <w:name w:val="CharAttribute57"/>
    <w:rPr>
      <w:rFonts w:ascii="Calibri" w:eastAsia="Calibri"/>
      <w:sz w:val="22"/>
      <w:u w:val="single"/>
    </w:rPr>
  </w:style>
  <w:style w:type="character" w:customStyle="1" w:styleId="CharAttribute58">
    <w:name w:val="CharAttribute58"/>
    <w:rPr>
      <w:rFonts w:ascii="Symbol" w:eastAsia="Symbol"/>
      <w:sz w:val="22"/>
    </w:rPr>
  </w:style>
  <w:style w:type="character" w:customStyle="1" w:styleId="CharAttribute59">
    <w:name w:val="CharAttribute59"/>
    <w:rPr>
      <w:rFonts w:ascii="Symbol" w:eastAsia="Symbol"/>
      <w:sz w:val="21"/>
    </w:rPr>
  </w:style>
  <w:style w:type="character" w:customStyle="1" w:styleId="CharAttribute60">
    <w:name w:val="CharAttribute60"/>
    <w:rPr>
      <w:rFonts w:ascii="Symbol" w:eastAsia="Symbol"/>
      <w:sz w:val="22"/>
    </w:rPr>
  </w:style>
  <w:style w:type="character" w:customStyle="1" w:styleId="CharAttribute61">
    <w:name w:val="CharAttribute61"/>
    <w:rPr>
      <w:rFonts w:ascii="Symbol" w:eastAsia="Symbol"/>
      <w:sz w:val="22"/>
    </w:rPr>
  </w:style>
  <w:style w:type="character" w:customStyle="1" w:styleId="CharAttribute62">
    <w:name w:val="CharAttribute62"/>
    <w:rPr>
      <w:rFonts w:ascii="Symbol" w:eastAsia="Symbol"/>
      <w:sz w:val="21"/>
    </w:rPr>
  </w:style>
  <w:style w:type="character" w:customStyle="1" w:styleId="CharAttribute63">
    <w:name w:val="CharAttribute63"/>
    <w:rPr>
      <w:rFonts w:ascii="Symbol" w:eastAsia="Symbol"/>
      <w:sz w:val="21"/>
    </w:rPr>
  </w:style>
  <w:style w:type="character" w:customStyle="1" w:styleId="CharAttribute64">
    <w:name w:val="CharAttribute64"/>
    <w:rPr>
      <w:rFonts w:ascii="Symbol" w:eastAsia="Symbol"/>
      <w:sz w:val="21"/>
    </w:rPr>
  </w:style>
  <w:style w:type="character" w:customStyle="1" w:styleId="CharAttribute65">
    <w:name w:val="CharAttribute65"/>
    <w:rPr>
      <w:rFonts w:ascii="Symbol" w:eastAsia="Symbol"/>
      <w:sz w:val="21"/>
    </w:rPr>
  </w:style>
  <w:style w:type="character" w:customStyle="1" w:styleId="CharAttribute66">
    <w:name w:val="CharAttribute66"/>
    <w:rPr>
      <w:rFonts w:ascii="Calibri" w:eastAsia="Calibri"/>
      <w:b/>
      <w:color w:val="365F91"/>
      <w:sz w:val="22"/>
    </w:rPr>
  </w:style>
  <w:style w:type="character" w:customStyle="1" w:styleId="CharAttribute67">
    <w:name w:val="CharAttribute67"/>
    <w:rPr>
      <w:rFonts w:ascii="Symbol" w:eastAsia="Symbol"/>
    </w:rPr>
  </w:style>
  <w:style w:type="character" w:customStyle="1" w:styleId="CharAttribute68">
    <w:name w:val="CharAttribute68"/>
    <w:rPr>
      <w:rFonts w:ascii="Symbol" w:eastAsia="Symbol"/>
    </w:rPr>
  </w:style>
  <w:style w:type="character" w:customStyle="1" w:styleId="CharAttribute69">
    <w:name w:val="CharAttribute69"/>
    <w:rPr>
      <w:rFonts w:ascii="Symbol" w:eastAsia="Symbol"/>
    </w:rPr>
  </w:style>
  <w:style w:type="character" w:customStyle="1" w:styleId="CharAttribute70">
    <w:name w:val="CharAttribute70"/>
    <w:rPr>
      <w:rFonts w:ascii="Symbol" w:eastAsia="Symbol"/>
    </w:rPr>
  </w:style>
  <w:style w:type="character" w:customStyle="1" w:styleId="CharAttribute71">
    <w:name w:val="CharAttribute71"/>
    <w:rPr>
      <w:rFonts w:ascii="Symbol" w:eastAsia="Symbol"/>
    </w:rPr>
  </w:style>
  <w:style w:type="character" w:customStyle="1" w:styleId="CharAttribute72">
    <w:name w:val="CharAttribute72"/>
    <w:rPr>
      <w:rFonts w:ascii="Symbol" w:eastAsia="Symbol"/>
    </w:rPr>
  </w:style>
  <w:style w:type="character" w:customStyle="1" w:styleId="CharAttribute73">
    <w:name w:val="CharAttribute73"/>
    <w:rPr>
      <w:rFonts w:ascii="Calibri" w:eastAsia="Calibri"/>
      <w:b/>
    </w:rPr>
  </w:style>
  <w:style w:type="character" w:customStyle="1" w:styleId="CharAttribute74">
    <w:name w:val="CharAttribute74"/>
    <w:rPr>
      <w:rFonts w:ascii="Times New Roman" w:eastAsia="Times New Roman"/>
      <w:sz w:val="22"/>
    </w:rPr>
  </w:style>
  <w:style w:type="character" w:customStyle="1" w:styleId="CharAttribute75">
    <w:name w:val="CharAttribute75"/>
    <w:rPr>
      <w:rFonts w:ascii="Calibri" w:eastAsia="Calibri"/>
      <w:b/>
      <w:sz w:val="22"/>
    </w:rPr>
  </w:style>
  <w:style w:type="character" w:customStyle="1" w:styleId="CharAttribute76">
    <w:name w:val="CharAttribute76"/>
    <w:rPr>
      <w:rFonts w:ascii="Calibri" w:eastAsia="Calibri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BD5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E2C"/>
    <w:rPr>
      <w:rFonts w:ascii="Batang"/>
      <w:kern w:val="2"/>
      <w:lang w:eastAsia="ko-KR" w:bidi="ar-SA"/>
    </w:rPr>
  </w:style>
  <w:style w:type="paragraph" w:styleId="Footer">
    <w:name w:val="footer"/>
    <w:basedOn w:val="Normal"/>
    <w:link w:val="FooterChar"/>
    <w:uiPriority w:val="99"/>
    <w:unhideWhenUsed/>
    <w:rsid w:val="00BD5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E2C"/>
    <w:rPr>
      <w:rFonts w:ascii="Batang"/>
      <w:kern w:val="2"/>
      <w:lang w:eastAsia="ko-KR" w:bidi="ar-SA"/>
    </w:rPr>
  </w:style>
  <w:style w:type="table" w:customStyle="1" w:styleId="ListTable3-Accent31">
    <w:name w:val="List Table 3 - Accent 31"/>
    <w:basedOn w:val="TableNormal"/>
    <w:uiPriority w:val="48"/>
    <w:rsid w:val="005610A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5610A1"/>
    <w:pPr>
      <w:spacing w:after="200"/>
    </w:pPr>
    <w:rPr>
      <w:i/>
      <w:iCs/>
      <w:color w:val="1F497D" w:themeColor="text2"/>
      <w:sz w:val="18"/>
      <w:szCs w:val="18"/>
    </w:rPr>
  </w:style>
  <w:style w:type="table" w:styleId="LightGrid-Accent5">
    <w:name w:val="Light Grid Accent 5"/>
    <w:basedOn w:val="TableNormal"/>
    <w:uiPriority w:val="62"/>
    <w:rsid w:val="00E76858"/>
    <w:rPr>
      <w:rFonts w:asciiTheme="minorHAnsi" w:eastAsiaTheme="minorHAnsi" w:hAnsiTheme="minorHAnsi" w:cstheme="minorBidi"/>
      <w:sz w:val="22"/>
      <w:szCs w:val="22"/>
      <w:lang w:val="en-IN" w:bidi="ar-S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B1ED1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ko-KR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EB1ED1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eastAsia="ko-KR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745FE3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ko-KR" w:bidi="ar-SA"/>
    </w:rPr>
  </w:style>
  <w:style w:type="paragraph" w:styleId="Revision">
    <w:name w:val="Revision"/>
    <w:hidden/>
    <w:uiPriority w:val="99"/>
    <w:semiHidden/>
    <w:rsid w:val="00707F7F"/>
    <w:rPr>
      <w:rFonts w:ascii="Batang"/>
      <w:kern w:val="2"/>
      <w:lang w:eastAsia="ko-KR" w:bidi="ar-SA"/>
    </w:rPr>
  </w:style>
  <w:style w:type="table" w:styleId="TableGrid">
    <w:name w:val="Table Grid"/>
    <w:basedOn w:val="TableNormal"/>
    <w:uiPriority w:val="59"/>
    <w:rsid w:val="003B4501"/>
    <w:rPr>
      <w:rFonts w:asciiTheme="minorHAnsi" w:eastAsiaTheme="minorHAnsi" w:hAnsiTheme="minorHAnsi" w:cstheme="minorBidi"/>
      <w:sz w:val="22"/>
      <w:szCs w:val="22"/>
      <w:lang w:val="en-I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40DF"/>
    <w:pPr>
      <w:autoSpaceDE w:val="0"/>
      <w:autoSpaceDN w:val="0"/>
      <w:adjustRightInd w:val="0"/>
    </w:pPr>
    <w:rPr>
      <w:rFonts w:ascii="Ramabhadra" w:hAnsi="Ramabhadra" w:cs="Ramabhadr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0C8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B4739"/>
  </w:style>
  <w:style w:type="character" w:styleId="Strong">
    <w:name w:val="Strong"/>
    <w:basedOn w:val="DefaultParagraphFont"/>
    <w:uiPriority w:val="22"/>
    <w:qFormat/>
    <w:rsid w:val="00BB4739"/>
    <w:rPr>
      <w:b/>
      <w:bCs/>
    </w:rPr>
  </w:style>
  <w:style w:type="table" w:styleId="LightList-Accent3">
    <w:name w:val="Light List Accent 3"/>
    <w:basedOn w:val="TableNormal"/>
    <w:uiPriority w:val="61"/>
    <w:rsid w:val="005F2A01"/>
    <w:rPr>
      <w:rFonts w:asciiTheme="minorHAnsi" w:eastAsiaTheme="minorEastAsia" w:hAnsiTheme="minorHAnsi" w:cstheme="minorBidi"/>
      <w:sz w:val="22"/>
      <w:szCs w:val="22"/>
      <w:lang w:val="en-IN" w:eastAsia="en-IN" w:bidi="ar-S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Table3-Accent32">
    <w:name w:val="List Table 3 - Accent 32"/>
    <w:basedOn w:val="TableNormal"/>
    <w:uiPriority w:val="48"/>
    <w:rsid w:val="005F2A01"/>
    <w:rPr>
      <w:rFonts w:asciiTheme="minorHAnsi" w:eastAsiaTheme="minorEastAsia" w:hAnsiTheme="minorHAnsi" w:cstheme="minorBidi"/>
      <w:sz w:val="22"/>
      <w:szCs w:val="22"/>
      <w:lang w:val="en-IN" w:eastAsia="en-IN" w:bidi="ar-S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A24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24ED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24E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A24ED"/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:lang w:eastAsia="ko-KR" w:bidi="ar-SA"/>
    </w:rPr>
  </w:style>
  <w:style w:type="paragraph" w:styleId="NoSpacing">
    <w:name w:val="No Spacing"/>
    <w:uiPriority w:val="1"/>
    <w:qFormat/>
    <w:rsid w:val="00FE2409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 w:bidi="ar-SA"/>
    </w:rPr>
  </w:style>
  <w:style w:type="character" w:customStyle="1" w:styleId="im">
    <w:name w:val="im"/>
    <w:basedOn w:val="DefaultParagraphFont"/>
    <w:rsid w:val="003B461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D42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0EBC"/>
    <w:rPr>
      <w:color w:val="800080" w:themeColor="followedHyperlink"/>
      <w:u w:val="single"/>
    </w:rPr>
  </w:style>
  <w:style w:type="table" w:customStyle="1" w:styleId="GridTable6ColorfulAccent5">
    <w:name w:val="Grid Table 6 Colorful Accent 5"/>
    <w:basedOn w:val="TableNormal"/>
    <w:uiPriority w:val="51"/>
    <w:rsid w:val="007A07A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8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avinyalms.net/plms/mod/quiz/view.php?id=4452" TargetMode="External"/><Relationship Id="rId18" Type="http://schemas.openxmlformats.org/officeDocument/2006/relationships/hyperlink" Target="https://pravinyalms.net/plms/mod/quiz/view.php?id=4457" TargetMode="External"/><Relationship Id="rId26" Type="http://schemas.openxmlformats.org/officeDocument/2006/relationships/hyperlink" Target="https://pravinyalms.net/plms/mod/quiz/view.php?id=4008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avinyalms.net/plms/mod/quiz/view.php?id=4001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pravinyalms.net/plms/mod/quiz/view.php?id=4451" TargetMode="External"/><Relationship Id="rId17" Type="http://schemas.openxmlformats.org/officeDocument/2006/relationships/hyperlink" Target="https://pravinyalms.net/plms/mod/quiz/view.php?id=4456" TargetMode="External"/><Relationship Id="rId25" Type="http://schemas.openxmlformats.org/officeDocument/2006/relationships/hyperlink" Target="https://pravinyalms.net/plms/mod/quiz/view.php?id=4007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pravinyalms.net/plms/mod/quiz/view.php?id=4455" TargetMode="External"/><Relationship Id="rId20" Type="http://schemas.openxmlformats.org/officeDocument/2006/relationships/hyperlink" Target="https://pravinyalms.net/plms/mod/quiz/view.php?id=4000" TargetMode="External"/><Relationship Id="rId29" Type="http://schemas.openxmlformats.org/officeDocument/2006/relationships/hyperlink" Target="https://pravinyalms.net/plms/mod/quiz/view.php?id=401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inyalms.net/plms/mod/quiz/view.php?id=4450" TargetMode="External"/><Relationship Id="rId24" Type="http://schemas.openxmlformats.org/officeDocument/2006/relationships/hyperlink" Target="https://pravinyalms.net/plms/mod/quiz/view.php?id=4005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ravinyalms.net/plms/mod/quiz/view.php?id=4454" TargetMode="External"/><Relationship Id="rId23" Type="http://schemas.openxmlformats.org/officeDocument/2006/relationships/hyperlink" Target="https://pravinyalms.net/plms/mod/quiz/view.php?id=4004" TargetMode="External"/><Relationship Id="rId28" Type="http://schemas.openxmlformats.org/officeDocument/2006/relationships/hyperlink" Target="https://pravinyalms.net/plms/mod/quiz/view.php?id=401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ravinyalms.net/plms/mod/quiz/view.php?id=4449" TargetMode="External"/><Relationship Id="rId19" Type="http://schemas.openxmlformats.org/officeDocument/2006/relationships/hyperlink" Target="https://pravinyalms.net/plms/mod/quiz/view.php?id=4458" TargetMode="External"/><Relationship Id="rId31" Type="http://schemas.openxmlformats.org/officeDocument/2006/relationships/hyperlink" Target="https://pravinyalms.net/plms/mod/quiz/view.php?id=6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pravinyalms.net/plms/mod/quiz/view.php?id=4453" TargetMode="External"/><Relationship Id="rId22" Type="http://schemas.openxmlformats.org/officeDocument/2006/relationships/hyperlink" Target="https://pravinyalms.net/plms/mod/quiz/view.php?id=4002" TargetMode="External"/><Relationship Id="rId27" Type="http://schemas.openxmlformats.org/officeDocument/2006/relationships/hyperlink" Target="https://pravinyalms.net/plms/mod/quiz/view.php?id=4010" TargetMode="External"/><Relationship Id="rId30" Type="http://schemas.openxmlformats.org/officeDocument/2006/relationships/hyperlink" Target="https://pravinyalms.net/plms/mod/page/view.php?id=1432" TargetMode="External"/><Relationship Id="rId35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mse\OneDrive\Desktop\PRAVINYA%20Letter%20Head-2019-Ver%2001.dot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C1FF5-4D85-423A-BA7D-464551DE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PRAVINYA Letter Head-2019-Ver 01.dotm</Template>
  <TotalTime>0</TotalTime>
  <Pages>6</Pages>
  <Words>767</Words>
  <Characters>4377</Characters>
  <Application>Microsoft Office Word</Application>
  <DocSecurity>0</DocSecurity>
  <Lines>36</Lines>
  <Paragraphs>10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This is the document template</vt:lpstr>
      <vt:lpstr>Title text</vt:lpstr>
    </vt:vector>
  </TitlesOfParts>
  <Company>Hewlett-Packard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document template</dc:title>
  <dc:creator>PRAVINYA</dc:creator>
  <cp:lastModifiedBy>nmore1</cp:lastModifiedBy>
  <cp:revision>2</cp:revision>
  <cp:lastPrinted>2016-04-27T08:39:00Z</cp:lastPrinted>
  <dcterms:created xsi:type="dcterms:W3CDTF">2021-02-08T09:58:00Z</dcterms:created>
  <dcterms:modified xsi:type="dcterms:W3CDTF">2021-02-08T09:58:00Z</dcterms:modified>
</cp:coreProperties>
</file>